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E51" w:rsidRDefault="000862DC" w:rsidP="00CB1E51">
      <w:pPr>
        <w:pStyle w:val="Geenafstand"/>
      </w:pPr>
      <w:bookmarkStart w:id="0" w:name="Organisatie"/>
      <w:bookmarkStart w:id="1" w:name="Tav"/>
      <w:bookmarkStart w:id="2" w:name="Adres"/>
      <w:bookmarkStart w:id="3" w:name="Postcode"/>
      <w:bookmarkStart w:id="4" w:name="Plaats"/>
      <w:bookmarkStart w:id="5" w:name="_GoBack"/>
      <w:bookmarkEnd w:id="0"/>
      <w:bookmarkEnd w:id="1"/>
      <w:bookmarkEnd w:id="2"/>
      <w:bookmarkEnd w:id="3"/>
      <w:bookmarkEnd w:id="4"/>
      <w:bookmarkEnd w:id="5"/>
      <w:r w:rsidRPr="000862DC">
        <w:rPr>
          <w:noProof/>
        </w:rPr>
        <mc:AlternateContent>
          <mc:Choice Requires="wps">
            <w:drawing>
              <wp:anchor distT="0" distB="0" distL="114300" distR="114300" simplePos="0" relativeHeight="251659264" behindDoc="0" locked="1" layoutInCell="0" allowOverlap="1" wp14:anchorId="4AA7DED3" wp14:editId="251C217E">
                <wp:simplePos x="0" y="0"/>
                <wp:positionH relativeFrom="page">
                  <wp:posOffset>5843270</wp:posOffset>
                </wp:positionH>
                <wp:positionV relativeFrom="page">
                  <wp:posOffset>345440</wp:posOffset>
                </wp:positionV>
                <wp:extent cx="1524000" cy="8992870"/>
                <wp:effectExtent l="0" t="0" r="0" b="0"/>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992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70" w:type="dxa"/>
                                <w:right w:w="70" w:type="dxa"/>
                              </w:tblCellMar>
                              <w:tblLook w:val="0000" w:firstRow="0" w:lastRow="0" w:firstColumn="0" w:lastColumn="0" w:noHBand="0" w:noVBand="0"/>
                            </w:tblPr>
                            <w:tblGrid>
                              <w:gridCol w:w="2400"/>
                            </w:tblGrid>
                            <w:tr w:rsidR="000862DC" w:rsidRPr="00677991">
                              <w:trPr>
                                <w:cantSplit/>
                                <w:trHeight w:hRule="exact" w:val="420"/>
                              </w:trPr>
                              <w:tc>
                                <w:tcPr>
                                  <w:tcW w:w="2400" w:type="dxa"/>
                                </w:tcPr>
                                <w:p w:rsidR="000862DC" w:rsidRPr="00677991" w:rsidRDefault="000862DC" w:rsidP="00CB1E51">
                                  <w:pPr>
                                    <w:spacing w:line="210" w:lineRule="exact"/>
                                    <w:rPr>
                                      <w:rFonts w:ascii="DIN-Regular" w:hAnsi="DIN-Regular"/>
                                      <w:sz w:val="15"/>
                                    </w:rPr>
                                  </w:pPr>
                                </w:p>
                              </w:tc>
                            </w:tr>
                            <w:tr w:rsidR="000862DC" w:rsidRPr="00677991">
                              <w:trPr>
                                <w:cantSplit/>
                                <w:trHeight w:hRule="exact" w:val="210"/>
                              </w:trPr>
                              <w:tc>
                                <w:tcPr>
                                  <w:tcW w:w="2400" w:type="dxa"/>
                                </w:tcPr>
                                <w:p w:rsidR="000862DC" w:rsidRPr="004E1F0F" w:rsidRDefault="004E1F0F">
                                  <w:pPr>
                                    <w:spacing w:line="210" w:lineRule="exact"/>
                                    <w:ind w:right="-46"/>
                                    <w:rPr>
                                      <w:rFonts w:ascii="DIN-Regular" w:hAnsi="DIN-Regular"/>
                                      <w:b/>
                                      <w:sz w:val="15"/>
                                    </w:rPr>
                                  </w:pPr>
                                  <w:r w:rsidRPr="004E1F0F">
                                    <w:rPr>
                                      <w:rFonts w:ascii="DIN-Regular" w:hAnsi="DIN-Regular"/>
                                      <w:b/>
                                      <w:sz w:val="15"/>
                                    </w:rPr>
                                    <w:t>Eigen gegevens invullen</w:t>
                                  </w:r>
                                </w:p>
                                <w:p w:rsidR="000862DC" w:rsidRPr="00677991" w:rsidRDefault="000862DC">
                                  <w:pPr>
                                    <w:spacing w:line="210" w:lineRule="exact"/>
                                    <w:rPr>
                                      <w:rFonts w:ascii="DIN-Regular" w:hAnsi="DIN-Regular"/>
                                      <w:sz w:val="15"/>
                                    </w:rPr>
                                  </w:pPr>
                                </w:p>
                              </w:tc>
                            </w:tr>
                            <w:tr w:rsidR="000862DC" w:rsidRPr="00677991">
                              <w:trPr>
                                <w:cantSplit/>
                                <w:trHeight w:hRule="exact" w:val="210"/>
                              </w:trPr>
                              <w:tc>
                                <w:tcPr>
                                  <w:tcW w:w="2400" w:type="dxa"/>
                                </w:tcPr>
                                <w:p w:rsidR="000862DC" w:rsidRPr="00677991" w:rsidRDefault="000862DC">
                                  <w:pPr>
                                    <w:spacing w:line="210" w:lineRule="exact"/>
                                    <w:rPr>
                                      <w:rFonts w:ascii="DIN-Regular" w:hAnsi="DIN-Regular"/>
                                      <w:sz w:val="15"/>
                                    </w:rPr>
                                  </w:pPr>
                                </w:p>
                              </w:tc>
                            </w:tr>
                            <w:tr w:rsidR="000862DC" w:rsidRPr="00677991">
                              <w:trPr>
                                <w:cantSplit/>
                                <w:trHeight w:hRule="exact" w:val="210"/>
                              </w:trPr>
                              <w:tc>
                                <w:tcPr>
                                  <w:tcW w:w="2400" w:type="dxa"/>
                                </w:tcPr>
                                <w:p w:rsidR="000862DC" w:rsidRPr="00677991" w:rsidRDefault="000862DC">
                                  <w:pPr>
                                    <w:spacing w:line="210" w:lineRule="exact"/>
                                    <w:rPr>
                                      <w:rFonts w:ascii="DIN-Regular" w:hAnsi="DIN-Regular"/>
                                      <w:sz w:val="15"/>
                                    </w:rPr>
                                  </w:pPr>
                                </w:p>
                              </w:tc>
                            </w:tr>
                            <w:tr w:rsidR="000862DC" w:rsidRPr="00677991">
                              <w:trPr>
                                <w:cantSplit/>
                                <w:trHeight w:hRule="exact" w:val="210"/>
                              </w:trPr>
                              <w:tc>
                                <w:tcPr>
                                  <w:tcW w:w="2400" w:type="dxa"/>
                                </w:tcPr>
                                <w:p w:rsidR="000862DC" w:rsidRPr="00677991" w:rsidRDefault="000862DC">
                                  <w:pPr>
                                    <w:spacing w:line="210" w:lineRule="exact"/>
                                    <w:rPr>
                                      <w:rFonts w:ascii="DIN-Regular" w:hAnsi="DIN-Regular"/>
                                      <w:sz w:val="15"/>
                                    </w:rPr>
                                  </w:pPr>
                                </w:p>
                              </w:tc>
                            </w:tr>
                            <w:tr w:rsidR="000862DC" w:rsidRPr="00677991">
                              <w:trPr>
                                <w:cantSplit/>
                                <w:trHeight w:hRule="exact" w:val="210"/>
                              </w:trPr>
                              <w:tc>
                                <w:tcPr>
                                  <w:tcW w:w="2400" w:type="dxa"/>
                                </w:tcPr>
                                <w:p w:rsidR="000862DC" w:rsidRPr="00677991" w:rsidRDefault="000862DC">
                                  <w:pPr>
                                    <w:spacing w:line="210" w:lineRule="exact"/>
                                    <w:rPr>
                                      <w:rFonts w:ascii="DIN-Regular" w:hAnsi="DIN-Regular"/>
                                      <w:sz w:val="15"/>
                                    </w:rPr>
                                  </w:pPr>
                                </w:p>
                              </w:tc>
                            </w:tr>
                            <w:bookmarkStart w:id="6" w:name="Lokatie"/>
                            <w:bookmarkEnd w:id="6"/>
                            <w:tr w:rsidR="000862DC" w:rsidRPr="000313DD">
                              <w:trPr>
                                <w:cantSplit/>
                                <w:trHeight w:hRule="exact" w:val="2080"/>
                              </w:trPr>
                              <w:tc>
                                <w:tcPr>
                                  <w:tcW w:w="2400" w:type="dxa"/>
                                </w:tcPr>
                                <w:p w:rsidR="00CB1E51" w:rsidRDefault="000862DC">
                                  <w:pPr>
                                    <w:spacing w:line="210" w:lineRule="exact"/>
                                    <w:rPr>
                                      <w:rFonts w:ascii="DIN-Regular" w:hAnsi="DIN-Regular"/>
                                      <w:sz w:val="15"/>
                                    </w:rPr>
                                  </w:pPr>
                                  <w:r w:rsidRPr="00677991">
                                    <w:rPr>
                                      <w:rFonts w:ascii="DIN-Regular" w:hAnsi="DIN-Regular"/>
                                      <w:sz w:val="15"/>
                                    </w:rPr>
                                    <w:fldChar w:fldCharType="begin"/>
                                  </w:r>
                                  <w:r w:rsidRPr="00677991">
                                    <w:rPr>
                                      <w:rFonts w:ascii="DIN-Regular" w:hAnsi="DIN-Regular"/>
                                      <w:sz w:val="15"/>
                                    </w:rPr>
                                    <w:instrText xml:space="preserve"> DOCPROPERTY "Lokatie" </w:instrText>
                                  </w:r>
                                  <w:r w:rsidRPr="00677991">
                                    <w:rPr>
                                      <w:rFonts w:ascii="DIN-Regular" w:hAnsi="DIN-Regular"/>
                                      <w:sz w:val="15"/>
                                    </w:rPr>
                                    <w:fldChar w:fldCharType="separate"/>
                                  </w:r>
                                  <w:r w:rsidR="00CB1E51">
                                    <w:rPr>
                                      <w:rFonts w:ascii="DIN-Regular" w:hAnsi="DIN-Regular"/>
                                      <w:sz w:val="15"/>
                                    </w:rPr>
                                    <w:t>Stadhuisplein 1</w:t>
                                  </w:r>
                                </w:p>
                                <w:p w:rsidR="00CB1E51" w:rsidRDefault="00CB1E51">
                                  <w:pPr>
                                    <w:spacing w:line="210" w:lineRule="exact"/>
                                    <w:rPr>
                                      <w:rFonts w:ascii="DIN-Regular" w:hAnsi="DIN-Regular"/>
                                      <w:sz w:val="15"/>
                                    </w:rPr>
                                  </w:pPr>
                                  <w:r>
                                    <w:rPr>
                                      <w:rFonts w:ascii="DIN-Regular" w:hAnsi="DIN-Regular"/>
                                      <w:sz w:val="15"/>
                                    </w:rPr>
                                    <w:t>Postbus 200</w:t>
                                  </w:r>
                                </w:p>
                                <w:p w:rsidR="000862DC" w:rsidRPr="00677991" w:rsidRDefault="00CB1E51">
                                  <w:pPr>
                                    <w:spacing w:line="210" w:lineRule="exact"/>
                                    <w:rPr>
                                      <w:rFonts w:ascii="DIN-Regular" w:hAnsi="DIN-Regular"/>
                                      <w:sz w:val="15"/>
                                    </w:rPr>
                                  </w:pPr>
                                  <w:r>
                                    <w:rPr>
                                      <w:rFonts w:ascii="DIN-Regular" w:hAnsi="DIN-Regular"/>
                                      <w:sz w:val="15"/>
                                    </w:rPr>
                                    <w:t>1300 AE Almere</w:t>
                                  </w:r>
                                  <w:r w:rsidR="000862DC" w:rsidRPr="00677991">
                                    <w:rPr>
                                      <w:rFonts w:ascii="DIN-Regular" w:hAnsi="DIN-Regular"/>
                                      <w:sz w:val="15"/>
                                    </w:rPr>
                                    <w:fldChar w:fldCharType="end"/>
                                  </w:r>
                                </w:p>
                                <w:p w:rsidR="00CB1E51" w:rsidRDefault="000862DC">
                                  <w:pPr>
                                    <w:spacing w:line="210" w:lineRule="exact"/>
                                    <w:rPr>
                                      <w:rFonts w:ascii="DIN-Regular" w:hAnsi="DIN-Regular"/>
                                      <w:sz w:val="15"/>
                                    </w:rPr>
                                  </w:pPr>
                                  <w:r w:rsidRPr="00677991">
                                    <w:rPr>
                                      <w:rFonts w:ascii="DIN-Regular" w:hAnsi="DIN-Regular"/>
                                      <w:sz w:val="15"/>
                                    </w:rPr>
                                    <w:fldChar w:fldCharType="begin"/>
                                  </w:r>
                                  <w:r w:rsidRPr="00677991">
                                    <w:rPr>
                                      <w:rFonts w:ascii="DIN-Regular" w:hAnsi="DIN-Regular"/>
                                      <w:sz w:val="15"/>
                                    </w:rPr>
                                    <w:instrText xml:space="preserve"> DOCPROPERTY "LokatieTelnr" </w:instrText>
                                  </w:r>
                                  <w:r w:rsidRPr="00677991">
                                    <w:rPr>
                                      <w:rFonts w:ascii="DIN-Regular" w:hAnsi="DIN-Regular"/>
                                      <w:sz w:val="15"/>
                                    </w:rPr>
                                    <w:fldChar w:fldCharType="separate"/>
                                  </w:r>
                                  <w:r w:rsidR="00CB1E51">
                                    <w:rPr>
                                      <w:rFonts w:ascii="DIN-Regular" w:hAnsi="DIN-Regular"/>
                                      <w:sz w:val="15"/>
                                    </w:rPr>
                                    <w:t>Telefoon  14 036</w:t>
                                  </w:r>
                                </w:p>
                                <w:p w:rsidR="00CB1E51" w:rsidRDefault="00CB1E51">
                                  <w:pPr>
                                    <w:spacing w:line="210" w:lineRule="exact"/>
                                    <w:rPr>
                                      <w:rFonts w:ascii="DIN-Regular" w:hAnsi="DIN-Regular"/>
                                      <w:sz w:val="15"/>
                                    </w:rPr>
                                  </w:pPr>
                                  <w:r>
                                    <w:rPr>
                                      <w:rFonts w:ascii="DIN-Regular" w:hAnsi="DIN-Regular"/>
                                      <w:sz w:val="15"/>
                                    </w:rPr>
                                    <w:t>Fax (036) 539 99 12</w:t>
                                  </w:r>
                                </w:p>
                                <w:p w:rsidR="00CB1E51" w:rsidRDefault="00CB1E51">
                                  <w:pPr>
                                    <w:spacing w:line="210" w:lineRule="exact"/>
                                    <w:rPr>
                                      <w:rFonts w:ascii="DIN-Regular" w:hAnsi="DIN-Regular"/>
                                      <w:sz w:val="15"/>
                                    </w:rPr>
                                  </w:pPr>
                                </w:p>
                                <w:p w:rsidR="00CB1E51" w:rsidRDefault="00CB1E51">
                                  <w:pPr>
                                    <w:spacing w:line="210" w:lineRule="exact"/>
                                    <w:rPr>
                                      <w:rFonts w:ascii="DIN-Regular" w:hAnsi="DIN-Regular"/>
                                      <w:sz w:val="15"/>
                                    </w:rPr>
                                  </w:pPr>
                                  <w:r>
                                    <w:rPr>
                                      <w:rFonts w:ascii="DIN-Regular" w:hAnsi="DIN-Regular"/>
                                      <w:sz w:val="15"/>
                                    </w:rPr>
                                    <w:t>E-mail info@almere.nl</w:t>
                                  </w:r>
                                </w:p>
                                <w:p w:rsidR="000862DC" w:rsidRPr="000313DD" w:rsidRDefault="00CB1E51">
                                  <w:pPr>
                                    <w:spacing w:line="210" w:lineRule="exact"/>
                                    <w:rPr>
                                      <w:rFonts w:ascii="DIN-Regular" w:hAnsi="DIN-Regular"/>
                                      <w:sz w:val="15"/>
                                      <w:lang w:val="en-US"/>
                                    </w:rPr>
                                  </w:pPr>
                                  <w:r>
                                    <w:rPr>
                                      <w:rFonts w:ascii="DIN-Regular" w:hAnsi="DIN-Regular"/>
                                      <w:sz w:val="15"/>
                                    </w:rPr>
                                    <w:t>www.almere.nl</w:t>
                                  </w:r>
                                  <w:r w:rsidR="000862DC" w:rsidRPr="00677991">
                                    <w:rPr>
                                      <w:rFonts w:ascii="DIN-Regular" w:hAnsi="DIN-Regular"/>
                                      <w:sz w:val="15"/>
                                    </w:rPr>
                                    <w:fldChar w:fldCharType="end"/>
                                  </w:r>
                                </w:p>
                                <w:p w:rsidR="000862DC" w:rsidRPr="000313DD" w:rsidRDefault="000862DC">
                                  <w:pPr>
                                    <w:spacing w:line="210" w:lineRule="exact"/>
                                    <w:ind w:right="-46"/>
                                    <w:rPr>
                                      <w:rFonts w:ascii="DIN-Regular" w:hAnsi="DIN-Regular"/>
                                      <w:sz w:val="15"/>
                                      <w:lang w:val="en-US"/>
                                    </w:rPr>
                                  </w:pPr>
                                </w:p>
                                <w:p w:rsidR="000862DC" w:rsidRPr="000313DD" w:rsidRDefault="000862DC">
                                  <w:pPr>
                                    <w:spacing w:line="210" w:lineRule="exact"/>
                                    <w:rPr>
                                      <w:rFonts w:ascii="DIN-Regular" w:hAnsi="DIN-Regular"/>
                                      <w:sz w:val="15"/>
                                      <w:lang w:val="en-US"/>
                                    </w:rPr>
                                  </w:pPr>
                                </w:p>
                              </w:tc>
                            </w:tr>
                            <w:tr w:rsidR="000862DC" w:rsidRPr="000313DD">
                              <w:trPr>
                                <w:cantSplit/>
                                <w:trHeight w:hRule="exact" w:val="1968"/>
                              </w:trPr>
                              <w:tc>
                                <w:tcPr>
                                  <w:tcW w:w="2400" w:type="dxa"/>
                                </w:tcPr>
                                <w:p w:rsidR="000862DC" w:rsidRPr="000313DD" w:rsidRDefault="000862DC">
                                  <w:pPr>
                                    <w:spacing w:line="210" w:lineRule="exact"/>
                                    <w:rPr>
                                      <w:rFonts w:ascii="DIN-Regular" w:hAnsi="DIN-Regular"/>
                                      <w:sz w:val="15"/>
                                      <w:lang w:val="en-US"/>
                                    </w:rPr>
                                  </w:pPr>
                                </w:p>
                              </w:tc>
                            </w:tr>
                            <w:tr w:rsidR="000862DC" w:rsidRPr="00677991">
                              <w:trPr>
                                <w:cantSplit/>
                                <w:trHeight w:hRule="exact" w:val="210"/>
                              </w:trPr>
                              <w:tc>
                                <w:tcPr>
                                  <w:tcW w:w="2400" w:type="dxa"/>
                                </w:tcPr>
                                <w:p w:rsidR="000862DC" w:rsidRPr="00677991" w:rsidRDefault="000862DC">
                                  <w:pPr>
                                    <w:spacing w:line="210" w:lineRule="exact"/>
                                    <w:ind w:right="-46"/>
                                    <w:rPr>
                                      <w:rFonts w:ascii="DIN-Regular" w:hAnsi="DIN-Regular"/>
                                      <w:sz w:val="15"/>
                                    </w:rPr>
                                  </w:pPr>
                                  <w:r w:rsidRPr="00677991">
                                    <w:rPr>
                                      <w:rFonts w:ascii="DIN-Regular" w:hAnsi="DIN-Regular"/>
                                      <w:sz w:val="15"/>
                                    </w:rPr>
                                    <w:t>Datum</w:t>
                                  </w:r>
                                </w:p>
                                <w:p w:rsidR="000862DC" w:rsidRPr="00677991" w:rsidRDefault="000862DC">
                                  <w:pPr>
                                    <w:spacing w:line="210" w:lineRule="exact"/>
                                    <w:rPr>
                                      <w:rFonts w:ascii="DIN-Regular" w:hAnsi="DIN-Regular"/>
                                      <w:sz w:val="15"/>
                                    </w:rPr>
                                  </w:pPr>
                                </w:p>
                              </w:tc>
                            </w:tr>
                            <w:tr w:rsidR="000862DC" w:rsidRPr="00677991">
                              <w:trPr>
                                <w:cantSplit/>
                                <w:trHeight w:hRule="exact" w:val="210"/>
                              </w:trPr>
                              <w:tc>
                                <w:tcPr>
                                  <w:tcW w:w="2400" w:type="dxa"/>
                                </w:tcPr>
                                <w:p w:rsidR="000862DC" w:rsidRPr="00CB1E51" w:rsidRDefault="00E4699F" w:rsidP="00CB1E51">
                                  <w:pPr>
                                    <w:spacing w:line="210" w:lineRule="exact"/>
                                    <w:ind w:right="-46"/>
                                    <w:rPr>
                                      <w:rFonts w:ascii="DIN-Regular" w:hAnsi="DIN-Regular"/>
                                      <w:sz w:val="15"/>
                                    </w:rPr>
                                  </w:pPr>
                                  <w:r>
                                    <w:rPr>
                                      <w:rFonts w:ascii="DIN-Regular" w:hAnsi="DIN-Regular"/>
                                      <w:sz w:val="15"/>
                                    </w:rPr>
                                    <w:t>14</w:t>
                                  </w:r>
                                  <w:r w:rsidR="00E46F06">
                                    <w:rPr>
                                      <w:rFonts w:ascii="DIN-Regular" w:hAnsi="DIN-Regular"/>
                                      <w:sz w:val="15"/>
                                    </w:rPr>
                                    <w:t xml:space="preserve"> januari 2019</w:t>
                                  </w:r>
                                </w:p>
                              </w:tc>
                            </w:tr>
                            <w:tr w:rsidR="000862DC" w:rsidRPr="00677991">
                              <w:trPr>
                                <w:cantSplit/>
                                <w:trHeight w:hRule="exact" w:val="210"/>
                              </w:trPr>
                              <w:tc>
                                <w:tcPr>
                                  <w:tcW w:w="2400" w:type="dxa"/>
                                </w:tcPr>
                                <w:p w:rsidR="000862DC" w:rsidRPr="00677991" w:rsidRDefault="000862DC">
                                  <w:pPr>
                                    <w:spacing w:line="210" w:lineRule="exact"/>
                                    <w:rPr>
                                      <w:rFonts w:ascii="DIN-Regular" w:hAnsi="DIN-Regular"/>
                                      <w:sz w:val="15"/>
                                    </w:rPr>
                                  </w:pPr>
                                </w:p>
                              </w:tc>
                            </w:tr>
                            <w:tr w:rsidR="000862DC" w:rsidRPr="00677991">
                              <w:trPr>
                                <w:cantSplit/>
                                <w:trHeight w:hRule="exact" w:val="210"/>
                              </w:trPr>
                              <w:tc>
                                <w:tcPr>
                                  <w:tcW w:w="2400" w:type="dxa"/>
                                </w:tcPr>
                                <w:p w:rsidR="000862DC" w:rsidRPr="00677991" w:rsidRDefault="000862DC">
                                  <w:pPr>
                                    <w:spacing w:line="210" w:lineRule="exact"/>
                                    <w:ind w:right="-46"/>
                                    <w:rPr>
                                      <w:rFonts w:ascii="DIN-Regular" w:hAnsi="DIN-Regular"/>
                                      <w:sz w:val="15"/>
                                    </w:rPr>
                                  </w:pPr>
                                  <w:r w:rsidRPr="00677991">
                                    <w:rPr>
                                      <w:rFonts w:ascii="DIN-Regular" w:hAnsi="DIN-Regular"/>
                                      <w:sz w:val="15"/>
                                    </w:rPr>
                                    <w:t>Uw brief van/kenmerk</w:t>
                                  </w:r>
                                </w:p>
                                <w:p w:rsidR="000862DC" w:rsidRPr="00677991" w:rsidRDefault="000862DC">
                                  <w:pPr>
                                    <w:spacing w:line="210" w:lineRule="exact"/>
                                    <w:rPr>
                                      <w:rFonts w:ascii="DIN-Regular" w:hAnsi="DIN-Regular"/>
                                      <w:sz w:val="15"/>
                                    </w:rPr>
                                  </w:pPr>
                                </w:p>
                              </w:tc>
                            </w:tr>
                            <w:tr w:rsidR="000862DC" w:rsidRPr="00677991">
                              <w:trPr>
                                <w:cantSplit/>
                                <w:trHeight w:hRule="exact" w:val="210"/>
                              </w:trPr>
                              <w:tc>
                                <w:tcPr>
                                  <w:tcW w:w="2400" w:type="dxa"/>
                                </w:tcPr>
                                <w:p w:rsidR="000862DC" w:rsidRPr="00677991" w:rsidRDefault="000862DC">
                                  <w:pPr>
                                    <w:spacing w:line="210" w:lineRule="exact"/>
                                    <w:ind w:right="-46"/>
                                    <w:rPr>
                                      <w:rFonts w:ascii="DIN-Regular" w:hAnsi="DIN-Regular"/>
                                      <w:sz w:val="15"/>
                                    </w:rPr>
                                  </w:pPr>
                                  <w:r w:rsidRPr="00677991">
                                    <w:rPr>
                                      <w:rFonts w:ascii="DIN-Regular" w:hAnsi="DIN-Regular"/>
                                      <w:sz w:val="15"/>
                                    </w:rPr>
                                    <w:fldChar w:fldCharType="begin"/>
                                  </w:r>
                                  <w:r w:rsidRPr="00677991">
                                    <w:rPr>
                                      <w:rFonts w:ascii="DIN-Regular" w:hAnsi="DIN-Regular"/>
                                      <w:sz w:val="15"/>
                                    </w:rPr>
                                    <w:instrText xml:space="preserve"> DOCPROPERTY "UwKenmerk" </w:instrText>
                                  </w:r>
                                  <w:r w:rsidRPr="00677991">
                                    <w:rPr>
                                      <w:rFonts w:ascii="DIN-Regular" w:hAnsi="DIN-Regular"/>
                                      <w:sz w:val="15"/>
                                    </w:rPr>
                                    <w:fldChar w:fldCharType="separate"/>
                                  </w:r>
                                  <w:r w:rsidR="00CB1E51">
                                    <w:rPr>
                                      <w:rFonts w:ascii="DIN-Regular" w:hAnsi="DIN-Regular"/>
                                      <w:sz w:val="15"/>
                                    </w:rPr>
                                    <w:t xml:space="preserve"> </w:t>
                                  </w:r>
                                  <w:r w:rsidRPr="00677991">
                                    <w:rPr>
                                      <w:rFonts w:ascii="DIN-Regular" w:hAnsi="DIN-Regular"/>
                                      <w:sz w:val="15"/>
                                    </w:rPr>
                                    <w:fldChar w:fldCharType="end"/>
                                  </w:r>
                                </w:p>
                                <w:p w:rsidR="000862DC" w:rsidRPr="00677991" w:rsidRDefault="000862DC">
                                  <w:pPr>
                                    <w:spacing w:line="210" w:lineRule="exact"/>
                                    <w:rPr>
                                      <w:rFonts w:ascii="DIN-Regular" w:hAnsi="DIN-Regular"/>
                                      <w:sz w:val="15"/>
                                    </w:rPr>
                                  </w:pPr>
                                </w:p>
                              </w:tc>
                            </w:tr>
                            <w:tr w:rsidR="000862DC" w:rsidRPr="00677991">
                              <w:trPr>
                                <w:cantSplit/>
                                <w:trHeight w:hRule="exact" w:val="210"/>
                              </w:trPr>
                              <w:tc>
                                <w:tcPr>
                                  <w:tcW w:w="2400" w:type="dxa"/>
                                </w:tcPr>
                                <w:p w:rsidR="000862DC" w:rsidRPr="00677991" w:rsidRDefault="000862DC">
                                  <w:pPr>
                                    <w:spacing w:line="210" w:lineRule="exact"/>
                                    <w:rPr>
                                      <w:rFonts w:ascii="DIN-Regular" w:hAnsi="DIN-Regular"/>
                                      <w:sz w:val="15"/>
                                    </w:rPr>
                                  </w:pPr>
                                </w:p>
                              </w:tc>
                            </w:tr>
                            <w:tr w:rsidR="000862DC" w:rsidRPr="00677991">
                              <w:trPr>
                                <w:cantSplit/>
                                <w:trHeight w:hRule="exact" w:val="210"/>
                              </w:trPr>
                              <w:tc>
                                <w:tcPr>
                                  <w:tcW w:w="2400" w:type="dxa"/>
                                </w:tcPr>
                                <w:p w:rsidR="000862DC" w:rsidRPr="00677991" w:rsidRDefault="000862DC">
                                  <w:pPr>
                                    <w:spacing w:line="210" w:lineRule="exact"/>
                                    <w:rPr>
                                      <w:rFonts w:ascii="DIN-Regular" w:hAnsi="DIN-Regular"/>
                                      <w:sz w:val="15"/>
                                    </w:rPr>
                                  </w:pPr>
                                  <w:r w:rsidRPr="00677991">
                                    <w:rPr>
                                      <w:rFonts w:ascii="DIN-Regular" w:hAnsi="DIN-Regular"/>
                                      <w:sz w:val="15"/>
                                    </w:rPr>
                                    <w:t>Ons kenmerk</w:t>
                                  </w:r>
                                </w:p>
                              </w:tc>
                            </w:tr>
                            <w:tr w:rsidR="000862DC" w:rsidRPr="00677991">
                              <w:trPr>
                                <w:cantSplit/>
                                <w:trHeight w:hRule="exact" w:val="210"/>
                              </w:trPr>
                              <w:tc>
                                <w:tcPr>
                                  <w:tcW w:w="2400" w:type="dxa"/>
                                </w:tcPr>
                                <w:p w:rsidR="000862DC" w:rsidRPr="00677991" w:rsidRDefault="000862DC">
                                  <w:pPr>
                                    <w:spacing w:line="210" w:lineRule="exact"/>
                                    <w:rPr>
                                      <w:rFonts w:ascii="DIN-Regular" w:hAnsi="DIN-Regular"/>
                                      <w:sz w:val="15"/>
                                    </w:rPr>
                                  </w:pPr>
                                  <w:r w:rsidRPr="00677991">
                                    <w:rPr>
                                      <w:rFonts w:ascii="DIN-Regular" w:hAnsi="DIN-Regular"/>
                                      <w:sz w:val="15"/>
                                    </w:rPr>
                                    <w:fldChar w:fldCharType="begin"/>
                                  </w:r>
                                  <w:r w:rsidRPr="00677991">
                                    <w:rPr>
                                      <w:rFonts w:ascii="DIN-Regular" w:hAnsi="DIN-Regular"/>
                                      <w:sz w:val="15"/>
                                    </w:rPr>
                                    <w:instrText xml:space="preserve"> DOCPROPERTY "Kenmerk" </w:instrText>
                                  </w:r>
                                  <w:r w:rsidRPr="00677991">
                                    <w:rPr>
                                      <w:rFonts w:ascii="DIN-Regular" w:hAnsi="DIN-Regular"/>
                                      <w:sz w:val="15"/>
                                    </w:rPr>
                                    <w:fldChar w:fldCharType="separate"/>
                                  </w:r>
                                  <w:r w:rsidR="00CB1E51">
                                    <w:rPr>
                                      <w:rFonts w:ascii="DIN-Regular" w:hAnsi="DIN-Regular"/>
                                      <w:sz w:val="15"/>
                                    </w:rPr>
                                    <w:t xml:space="preserve"> </w:t>
                                  </w:r>
                                  <w:r w:rsidRPr="00677991">
                                    <w:rPr>
                                      <w:rFonts w:ascii="DIN-Regular" w:hAnsi="DIN-Regular"/>
                                      <w:sz w:val="15"/>
                                    </w:rPr>
                                    <w:fldChar w:fldCharType="end"/>
                                  </w:r>
                                </w:p>
                              </w:tc>
                            </w:tr>
                            <w:tr w:rsidR="000862DC" w:rsidRPr="00677991">
                              <w:trPr>
                                <w:cantSplit/>
                                <w:trHeight w:hRule="exact" w:val="210"/>
                              </w:trPr>
                              <w:tc>
                                <w:tcPr>
                                  <w:tcW w:w="2400" w:type="dxa"/>
                                </w:tcPr>
                                <w:p w:rsidR="000862DC" w:rsidRPr="00677991" w:rsidRDefault="000862DC">
                                  <w:pPr>
                                    <w:spacing w:line="210" w:lineRule="exact"/>
                                    <w:rPr>
                                      <w:rFonts w:ascii="DIN-Regular" w:hAnsi="DIN-Regular"/>
                                      <w:sz w:val="15"/>
                                    </w:rPr>
                                  </w:pPr>
                                </w:p>
                              </w:tc>
                            </w:tr>
                            <w:tr w:rsidR="000862DC" w:rsidRPr="00677991">
                              <w:trPr>
                                <w:cantSplit/>
                                <w:trHeight w:hRule="exact" w:val="210"/>
                              </w:trPr>
                              <w:tc>
                                <w:tcPr>
                                  <w:tcW w:w="2400" w:type="dxa"/>
                                </w:tcPr>
                                <w:p w:rsidR="000862DC" w:rsidRPr="00677991" w:rsidRDefault="000862DC">
                                  <w:pPr>
                                    <w:spacing w:line="210" w:lineRule="exact"/>
                                    <w:rPr>
                                      <w:rFonts w:ascii="DIN-Regular" w:hAnsi="DIN-Regular"/>
                                      <w:sz w:val="15"/>
                                    </w:rPr>
                                  </w:pPr>
                                  <w:r w:rsidRPr="00677991">
                                    <w:rPr>
                                      <w:rFonts w:ascii="DIN-Regular" w:hAnsi="DIN-Regular"/>
                                      <w:sz w:val="15"/>
                                    </w:rPr>
                                    <w:t>Bijlage(n)</w:t>
                                  </w:r>
                                </w:p>
                              </w:tc>
                            </w:tr>
                            <w:tr w:rsidR="000862DC" w:rsidRPr="00677991">
                              <w:trPr>
                                <w:cantSplit/>
                                <w:trHeight w:hRule="exact" w:val="210"/>
                              </w:trPr>
                              <w:tc>
                                <w:tcPr>
                                  <w:tcW w:w="2400" w:type="dxa"/>
                                </w:tcPr>
                                <w:p w:rsidR="000862DC" w:rsidRPr="00677991" w:rsidRDefault="000862DC">
                                  <w:pPr>
                                    <w:spacing w:line="210" w:lineRule="exact"/>
                                    <w:ind w:right="-46"/>
                                    <w:rPr>
                                      <w:rFonts w:ascii="DIN-Regular" w:hAnsi="DIN-Regular"/>
                                      <w:sz w:val="15"/>
                                    </w:rPr>
                                  </w:pPr>
                                  <w:r w:rsidRPr="00677991">
                                    <w:rPr>
                                      <w:rFonts w:ascii="DIN-Regular" w:hAnsi="DIN-Regular"/>
                                      <w:sz w:val="15"/>
                                    </w:rPr>
                                    <w:fldChar w:fldCharType="begin"/>
                                  </w:r>
                                  <w:r w:rsidRPr="00677991">
                                    <w:rPr>
                                      <w:rFonts w:ascii="DIN-Regular" w:hAnsi="DIN-Regular"/>
                                      <w:sz w:val="15"/>
                                    </w:rPr>
                                    <w:instrText xml:space="preserve"> DOCPROPERTY "Bijlage" </w:instrText>
                                  </w:r>
                                  <w:r w:rsidRPr="00677991">
                                    <w:rPr>
                                      <w:rFonts w:ascii="DIN-Regular" w:hAnsi="DIN-Regular"/>
                                      <w:sz w:val="15"/>
                                    </w:rPr>
                                    <w:fldChar w:fldCharType="separate"/>
                                  </w:r>
                                  <w:r w:rsidR="00CB1E51">
                                    <w:rPr>
                                      <w:rFonts w:ascii="DIN-Regular" w:hAnsi="DIN-Regular"/>
                                      <w:sz w:val="15"/>
                                    </w:rPr>
                                    <w:t xml:space="preserve"> </w:t>
                                  </w:r>
                                  <w:r w:rsidRPr="00677991">
                                    <w:rPr>
                                      <w:rFonts w:ascii="DIN-Regular" w:hAnsi="DIN-Regular"/>
                                      <w:sz w:val="15"/>
                                    </w:rPr>
                                    <w:fldChar w:fldCharType="end"/>
                                  </w:r>
                                </w:p>
                              </w:tc>
                            </w:tr>
                          </w:tbl>
                          <w:p w:rsidR="000862DC" w:rsidRPr="00677991" w:rsidRDefault="000862DC" w:rsidP="000862DC">
                            <w:pPr>
                              <w:spacing w:line="210" w:lineRule="exact"/>
                              <w:ind w:right="-46"/>
                              <w:rPr>
                                <w:rFonts w:ascii="DIN-Regular" w:hAnsi="DIN-Regular"/>
                              </w:rPr>
                            </w:pPr>
                          </w:p>
                          <w:p w:rsidR="000862DC" w:rsidRPr="00677991" w:rsidRDefault="000862DC" w:rsidP="000862DC">
                            <w:pPr>
                              <w:spacing w:line="210" w:lineRule="exact"/>
                              <w:ind w:right="-46"/>
                              <w:rPr>
                                <w:rFonts w:ascii="DIN-Regular" w:hAnsi="DIN-Regular"/>
                                <w:sz w:val="15"/>
                              </w:rPr>
                            </w:pPr>
                          </w:p>
                          <w:p w:rsidR="000862DC" w:rsidRPr="00677991" w:rsidRDefault="000862DC" w:rsidP="000862DC">
                            <w:pPr>
                              <w:spacing w:line="210" w:lineRule="exact"/>
                              <w:ind w:right="-46"/>
                              <w:rPr>
                                <w:rFonts w:ascii="DIN-Regular" w:hAnsi="DIN-Regular"/>
                                <w:b/>
                                <w:i/>
                              </w:rPr>
                            </w:pPr>
                          </w:p>
                          <w:p w:rsidR="000862DC" w:rsidRPr="00677991" w:rsidRDefault="000862DC" w:rsidP="000862DC">
                            <w:pPr>
                              <w:spacing w:line="210" w:lineRule="exact"/>
                              <w:ind w:right="-46"/>
                              <w:rPr>
                                <w:rFonts w:ascii="DIN-Regular" w:hAnsi="DIN-Regular"/>
                                <w:b/>
                                <w:i/>
                              </w:rPr>
                            </w:pPr>
                          </w:p>
                          <w:p w:rsidR="000862DC" w:rsidRPr="00677991" w:rsidRDefault="000862DC" w:rsidP="000862DC">
                            <w:pPr>
                              <w:spacing w:line="210" w:lineRule="exact"/>
                              <w:ind w:right="-46"/>
                              <w:rPr>
                                <w:rFonts w:ascii="DIN-Regular" w:hAnsi="DIN-Regular"/>
                                <w:sz w:val="15"/>
                              </w:rPr>
                            </w:pPr>
                          </w:p>
                          <w:p w:rsidR="000862DC" w:rsidRPr="00677991" w:rsidRDefault="000862DC" w:rsidP="000862DC">
                            <w:pPr>
                              <w:spacing w:line="210" w:lineRule="exact"/>
                              <w:ind w:right="-46"/>
                              <w:rPr>
                                <w:rFonts w:ascii="DIN-Regular" w:hAnsi="DIN-Regular"/>
                                <w:sz w:val="15"/>
                              </w:rPr>
                            </w:pPr>
                          </w:p>
                          <w:p w:rsidR="000862DC" w:rsidRPr="00677991" w:rsidRDefault="000862DC" w:rsidP="000862DC">
                            <w:pPr>
                              <w:spacing w:line="210" w:lineRule="exact"/>
                              <w:ind w:right="-46"/>
                              <w:rPr>
                                <w:rFonts w:ascii="DIN-Regular" w:hAnsi="DIN-Regular"/>
                                <w:sz w:val="15"/>
                              </w:rPr>
                            </w:pPr>
                          </w:p>
                          <w:p w:rsidR="000862DC" w:rsidRPr="00677991" w:rsidRDefault="000862DC" w:rsidP="000862DC">
                            <w:pPr>
                              <w:spacing w:line="210" w:lineRule="exact"/>
                              <w:ind w:right="-46"/>
                              <w:rPr>
                                <w:rFonts w:ascii="DIN-Regular" w:hAnsi="DIN-Regular"/>
                                <w:sz w:val="15"/>
                              </w:rPr>
                            </w:pPr>
                          </w:p>
                          <w:p w:rsidR="000862DC" w:rsidRPr="00677991" w:rsidRDefault="000862DC" w:rsidP="000862DC">
                            <w:pPr>
                              <w:spacing w:line="210" w:lineRule="exact"/>
                              <w:ind w:right="-46"/>
                              <w:rPr>
                                <w:rFonts w:ascii="DIN-Regular" w:hAnsi="DIN-Regular"/>
                                <w:sz w:val="15"/>
                              </w:rPr>
                            </w:pPr>
                          </w:p>
                          <w:p w:rsidR="000862DC" w:rsidRPr="00677991" w:rsidRDefault="000862DC" w:rsidP="000862DC">
                            <w:pPr>
                              <w:spacing w:line="210" w:lineRule="exact"/>
                              <w:ind w:right="-46"/>
                              <w:rPr>
                                <w:rFonts w:ascii="DIN-Regular" w:hAnsi="DIN-Regular"/>
                                <w:sz w:val="15"/>
                              </w:rPr>
                            </w:pPr>
                          </w:p>
                          <w:p w:rsidR="000862DC" w:rsidRPr="00677991" w:rsidRDefault="000862DC" w:rsidP="000862DC">
                            <w:pPr>
                              <w:spacing w:line="210" w:lineRule="exact"/>
                              <w:ind w:right="-46"/>
                              <w:rPr>
                                <w:rFonts w:ascii="DIN-Regular" w:hAnsi="DIN-Regular"/>
                                <w:sz w:val="15"/>
                              </w:rPr>
                            </w:pPr>
                          </w:p>
                          <w:p w:rsidR="000862DC" w:rsidRPr="00677991" w:rsidRDefault="000862DC" w:rsidP="000862DC">
                            <w:pPr>
                              <w:spacing w:line="210" w:lineRule="exact"/>
                              <w:ind w:right="-46"/>
                              <w:rPr>
                                <w:rFonts w:ascii="DIN-Regular" w:hAnsi="DIN-Regular"/>
                                <w:sz w:val="15"/>
                              </w:rPr>
                            </w:pPr>
                          </w:p>
                          <w:p w:rsidR="000862DC" w:rsidRPr="00677991" w:rsidRDefault="000862DC" w:rsidP="000862DC">
                            <w:pPr>
                              <w:spacing w:line="210" w:lineRule="exact"/>
                              <w:ind w:right="-46"/>
                              <w:rPr>
                                <w:rFonts w:ascii="DIN-Regular" w:hAnsi="DIN-Regular"/>
                                <w:sz w:val="15"/>
                              </w:rPr>
                            </w:pPr>
                          </w:p>
                          <w:p w:rsidR="000862DC" w:rsidRPr="00677991" w:rsidRDefault="000862DC" w:rsidP="000862DC">
                            <w:pPr>
                              <w:spacing w:line="210" w:lineRule="exact"/>
                              <w:ind w:right="-46"/>
                              <w:rPr>
                                <w:rFonts w:ascii="DIN-Regular" w:hAnsi="DIN-Regular"/>
                                <w:sz w:val="15"/>
                              </w:rPr>
                            </w:pPr>
                          </w:p>
                          <w:p w:rsidR="000862DC" w:rsidRPr="00677991" w:rsidRDefault="000862DC" w:rsidP="000862DC">
                            <w:pPr>
                              <w:spacing w:line="210" w:lineRule="exact"/>
                              <w:ind w:right="-46"/>
                              <w:rPr>
                                <w:rFonts w:ascii="DIN-Regular" w:hAnsi="DIN-Regular"/>
                                <w:sz w:val="15"/>
                              </w:rPr>
                            </w:pPr>
                          </w:p>
                          <w:p w:rsidR="000862DC" w:rsidRPr="00677991" w:rsidRDefault="000862DC" w:rsidP="000862DC">
                            <w:pPr>
                              <w:spacing w:line="210" w:lineRule="exact"/>
                              <w:ind w:right="-46"/>
                              <w:rPr>
                                <w:rFonts w:ascii="DIN-Regular" w:hAnsi="DIN-Regular"/>
                                <w:sz w:val="15"/>
                              </w:rPr>
                            </w:pPr>
                          </w:p>
                          <w:p w:rsidR="000862DC" w:rsidRPr="00677991" w:rsidRDefault="000862DC" w:rsidP="000862DC">
                            <w:pPr>
                              <w:spacing w:line="210" w:lineRule="exact"/>
                              <w:rPr>
                                <w:rFonts w:ascii="DIN-Regular" w:hAnsi="DIN-Regular"/>
                              </w:rPr>
                            </w:pPr>
                          </w:p>
                          <w:p w:rsidR="000862DC" w:rsidRPr="00677991" w:rsidRDefault="000862DC" w:rsidP="000862DC">
                            <w:pPr>
                              <w:rPr>
                                <w:rFonts w:ascii="DIN-Regular" w:hAnsi="DIN-Regul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7DED3" id="_x0000_t202" coordsize="21600,21600" o:spt="202" path="m,l,21600r21600,l21600,xe">
                <v:stroke joinstyle="miter"/>
                <v:path gradientshapeok="t" o:connecttype="rect"/>
              </v:shapetype>
              <v:shape id="Text Box 2" o:spid="_x0000_s1026" type="#_x0000_t202" style="position:absolute;margin-left:460.1pt;margin-top:27.2pt;width:120pt;height:70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" o:allowincell="f" stroked="f">
                <v:textbox inset="0,0,0,0">
                  <w:txbxContent>
                    <w:tbl>
                      <w:tblPr>
                        <w:tblW w:w="0" w:type="auto"/>
                        <w:tblLayout w:type="fixed"/>
                        <w:tblCellMar>
                          <w:left w:w="70" w:type="dxa"/>
                          <w:right w:w="70" w:type="dxa"/>
                        </w:tblCellMar>
                        <w:tblLook w:val="0000" w:firstRow="0" w:lastRow="0" w:firstColumn="0" w:lastColumn="0" w:noHBand="0" w:noVBand="0"/>
                      </w:tblPr>
                      <w:tblGrid>
                        <w:gridCol w:w="2400"/>
                      </w:tblGrid>
                      <w:tr w:rsidR="000862DC" w:rsidRPr="00677991">
                        <w:trPr>
                          <w:cantSplit/>
                          <w:trHeight w:hRule="exact" w:val="420"/>
                        </w:trPr>
                        <w:tc>
                          <w:tcPr>
                            <w:tcW w:w="2400" w:type="dxa"/>
                          </w:tcPr>
                          <w:p w:rsidR="000862DC" w:rsidRPr="00677991" w:rsidRDefault="000862DC" w:rsidP="00CB1E51">
                            <w:pPr>
                              <w:spacing w:line="210" w:lineRule="exact"/>
                              <w:rPr>
                                <w:rFonts w:ascii="DIN-Regular" w:hAnsi="DIN-Regular"/>
                                <w:sz w:val="15"/>
                              </w:rPr>
                            </w:pPr>
                          </w:p>
                        </w:tc>
                      </w:tr>
                      <w:tr w:rsidR="000862DC" w:rsidRPr="00677991">
                        <w:trPr>
                          <w:cantSplit/>
                          <w:trHeight w:hRule="exact" w:val="210"/>
                        </w:trPr>
                        <w:tc>
                          <w:tcPr>
                            <w:tcW w:w="2400" w:type="dxa"/>
                          </w:tcPr>
                          <w:p w:rsidR="000862DC" w:rsidRPr="004E1F0F" w:rsidRDefault="004E1F0F">
                            <w:pPr>
                              <w:spacing w:line="210" w:lineRule="exact"/>
                              <w:ind w:right="-46"/>
                              <w:rPr>
                                <w:rFonts w:ascii="DIN-Regular" w:hAnsi="DIN-Regular"/>
                                <w:b/>
                                <w:sz w:val="15"/>
                              </w:rPr>
                            </w:pPr>
                            <w:r w:rsidRPr="004E1F0F">
                              <w:rPr>
                                <w:rFonts w:ascii="DIN-Regular" w:hAnsi="DIN-Regular"/>
                                <w:b/>
                                <w:sz w:val="15"/>
                              </w:rPr>
                              <w:t>Eigen gegevens invullen</w:t>
                            </w:r>
                          </w:p>
                          <w:p w:rsidR="000862DC" w:rsidRPr="00677991" w:rsidRDefault="000862DC">
                            <w:pPr>
                              <w:spacing w:line="210" w:lineRule="exact"/>
                              <w:rPr>
                                <w:rFonts w:ascii="DIN-Regular" w:hAnsi="DIN-Regular"/>
                                <w:sz w:val="15"/>
                              </w:rPr>
                            </w:pPr>
                          </w:p>
                        </w:tc>
                      </w:tr>
                      <w:tr w:rsidR="000862DC" w:rsidRPr="00677991">
                        <w:trPr>
                          <w:cantSplit/>
                          <w:trHeight w:hRule="exact" w:val="210"/>
                        </w:trPr>
                        <w:tc>
                          <w:tcPr>
                            <w:tcW w:w="2400" w:type="dxa"/>
                          </w:tcPr>
                          <w:p w:rsidR="000862DC" w:rsidRPr="00677991" w:rsidRDefault="000862DC">
                            <w:pPr>
                              <w:spacing w:line="210" w:lineRule="exact"/>
                              <w:rPr>
                                <w:rFonts w:ascii="DIN-Regular" w:hAnsi="DIN-Regular"/>
                                <w:sz w:val="15"/>
                              </w:rPr>
                            </w:pPr>
                          </w:p>
                        </w:tc>
                      </w:tr>
                      <w:tr w:rsidR="000862DC" w:rsidRPr="00677991">
                        <w:trPr>
                          <w:cantSplit/>
                          <w:trHeight w:hRule="exact" w:val="210"/>
                        </w:trPr>
                        <w:tc>
                          <w:tcPr>
                            <w:tcW w:w="2400" w:type="dxa"/>
                          </w:tcPr>
                          <w:p w:rsidR="000862DC" w:rsidRPr="00677991" w:rsidRDefault="000862DC">
                            <w:pPr>
                              <w:spacing w:line="210" w:lineRule="exact"/>
                              <w:rPr>
                                <w:rFonts w:ascii="DIN-Regular" w:hAnsi="DIN-Regular"/>
                                <w:sz w:val="15"/>
                              </w:rPr>
                            </w:pPr>
                          </w:p>
                        </w:tc>
                      </w:tr>
                      <w:tr w:rsidR="000862DC" w:rsidRPr="00677991">
                        <w:trPr>
                          <w:cantSplit/>
                          <w:trHeight w:hRule="exact" w:val="210"/>
                        </w:trPr>
                        <w:tc>
                          <w:tcPr>
                            <w:tcW w:w="2400" w:type="dxa"/>
                          </w:tcPr>
                          <w:p w:rsidR="000862DC" w:rsidRPr="00677991" w:rsidRDefault="000862DC">
                            <w:pPr>
                              <w:spacing w:line="210" w:lineRule="exact"/>
                              <w:rPr>
                                <w:rFonts w:ascii="DIN-Regular" w:hAnsi="DIN-Regular"/>
                                <w:sz w:val="15"/>
                              </w:rPr>
                            </w:pPr>
                          </w:p>
                        </w:tc>
                      </w:tr>
                      <w:tr w:rsidR="000862DC" w:rsidRPr="00677991">
                        <w:trPr>
                          <w:cantSplit/>
                          <w:trHeight w:hRule="exact" w:val="210"/>
                        </w:trPr>
                        <w:tc>
                          <w:tcPr>
                            <w:tcW w:w="2400" w:type="dxa"/>
                          </w:tcPr>
                          <w:p w:rsidR="000862DC" w:rsidRPr="00677991" w:rsidRDefault="000862DC">
                            <w:pPr>
                              <w:spacing w:line="210" w:lineRule="exact"/>
                              <w:rPr>
                                <w:rFonts w:ascii="DIN-Regular" w:hAnsi="DIN-Regular"/>
                                <w:sz w:val="15"/>
                              </w:rPr>
                            </w:pPr>
                          </w:p>
                        </w:tc>
                      </w:tr>
                      <w:bookmarkStart w:id="7" w:name="Lokatie"/>
                      <w:bookmarkEnd w:id="7"/>
                      <w:tr w:rsidR="000862DC" w:rsidRPr="000313DD">
                        <w:trPr>
                          <w:cantSplit/>
                          <w:trHeight w:hRule="exact" w:val="2080"/>
                        </w:trPr>
                        <w:tc>
                          <w:tcPr>
                            <w:tcW w:w="2400" w:type="dxa"/>
                          </w:tcPr>
                          <w:p w:rsidR="00CB1E51" w:rsidRDefault="000862DC">
                            <w:pPr>
                              <w:spacing w:line="210" w:lineRule="exact"/>
                              <w:rPr>
                                <w:rFonts w:ascii="DIN-Regular" w:hAnsi="DIN-Regular"/>
                                <w:sz w:val="15"/>
                              </w:rPr>
                            </w:pPr>
                            <w:r w:rsidRPr="00677991">
                              <w:rPr>
                                <w:rFonts w:ascii="DIN-Regular" w:hAnsi="DIN-Regular"/>
                                <w:sz w:val="15"/>
                              </w:rPr>
                              <w:fldChar w:fldCharType="begin"/>
                            </w:r>
                            <w:r w:rsidRPr="00677991">
                              <w:rPr>
                                <w:rFonts w:ascii="DIN-Regular" w:hAnsi="DIN-Regular"/>
                                <w:sz w:val="15"/>
                              </w:rPr>
                              <w:instrText xml:space="preserve"> DOCPROPERTY "Lokatie" </w:instrText>
                            </w:r>
                            <w:r w:rsidRPr="00677991">
                              <w:rPr>
                                <w:rFonts w:ascii="DIN-Regular" w:hAnsi="DIN-Regular"/>
                                <w:sz w:val="15"/>
                              </w:rPr>
                              <w:fldChar w:fldCharType="separate"/>
                            </w:r>
                            <w:r w:rsidR="00CB1E51">
                              <w:rPr>
                                <w:rFonts w:ascii="DIN-Regular" w:hAnsi="DIN-Regular"/>
                                <w:sz w:val="15"/>
                              </w:rPr>
                              <w:t>Stadhuisplein 1</w:t>
                            </w:r>
                          </w:p>
                          <w:p w:rsidR="00CB1E51" w:rsidRDefault="00CB1E51">
                            <w:pPr>
                              <w:spacing w:line="210" w:lineRule="exact"/>
                              <w:rPr>
                                <w:rFonts w:ascii="DIN-Regular" w:hAnsi="DIN-Regular"/>
                                <w:sz w:val="15"/>
                              </w:rPr>
                            </w:pPr>
                            <w:r>
                              <w:rPr>
                                <w:rFonts w:ascii="DIN-Regular" w:hAnsi="DIN-Regular"/>
                                <w:sz w:val="15"/>
                              </w:rPr>
                              <w:t>Postbus 200</w:t>
                            </w:r>
                          </w:p>
                          <w:p w:rsidR="000862DC" w:rsidRPr="00677991" w:rsidRDefault="00CB1E51">
                            <w:pPr>
                              <w:spacing w:line="210" w:lineRule="exact"/>
                              <w:rPr>
                                <w:rFonts w:ascii="DIN-Regular" w:hAnsi="DIN-Regular"/>
                                <w:sz w:val="15"/>
                              </w:rPr>
                            </w:pPr>
                            <w:r>
                              <w:rPr>
                                <w:rFonts w:ascii="DIN-Regular" w:hAnsi="DIN-Regular"/>
                                <w:sz w:val="15"/>
                              </w:rPr>
                              <w:t>1300 AE Almere</w:t>
                            </w:r>
                            <w:r w:rsidR="000862DC" w:rsidRPr="00677991">
                              <w:rPr>
                                <w:rFonts w:ascii="DIN-Regular" w:hAnsi="DIN-Regular"/>
                                <w:sz w:val="15"/>
                              </w:rPr>
                              <w:fldChar w:fldCharType="end"/>
                            </w:r>
                          </w:p>
                          <w:p w:rsidR="00CB1E51" w:rsidRDefault="000862DC">
                            <w:pPr>
                              <w:spacing w:line="210" w:lineRule="exact"/>
                              <w:rPr>
                                <w:rFonts w:ascii="DIN-Regular" w:hAnsi="DIN-Regular"/>
                                <w:sz w:val="15"/>
                              </w:rPr>
                            </w:pPr>
                            <w:r w:rsidRPr="00677991">
                              <w:rPr>
                                <w:rFonts w:ascii="DIN-Regular" w:hAnsi="DIN-Regular"/>
                                <w:sz w:val="15"/>
                              </w:rPr>
                              <w:fldChar w:fldCharType="begin"/>
                            </w:r>
                            <w:r w:rsidRPr="00677991">
                              <w:rPr>
                                <w:rFonts w:ascii="DIN-Regular" w:hAnsi="DIN-Regular"/>
                                <w:sz w:val="15"/>
                              </w:rPr>
                              <w:instrText xml:space="preserve"> DOCPROPERTY "LokatieTelnr" </w:instrText>
                            </w:r>
                            <w:r w:rsidRPr="00677991">
                              <w:rPr>
                                <w:rFonts w:ascii="DIN-Regular" w:hAnsi="DIN-Regular"/>
                                <w:sz w:val="15"/>
                              </w:rPr>
                              <w:fldChar w:fldCharType="separate"/>
                            </w:r>
                            <w:r w:rsidR="00CB1E51">
                              <w:rPr>
                                <w:rFonts w:ascii="DIN-Regular" w:hAnsi="DIN-Regular"/>
                                <w:sz w:val="15"/>
                              </w:rPr>
                              <w:t>Telefoon  14 036</w:t>
                            </w:r>
                          </w:p>
                          <w:p w:rsidR="00CB1E51" w:rsidRDefault="00CB1E51">
                            <w:pPr>
                              <w:spacing w:line="210" w:lineRule="exact"/>
                              <w:rPr>
                                <w:rFonts w:ascii="DIN-Regular" w:hAnsi="DIN-Regular"/>
                                <w:sz w:val="15"/>
                              </w:rPr>
                            </w:pPr>
                            <w:r>
                              <w:rPr>
                                <w:rFonts w:ascii="DIN-Regular" w:hAnsi="DIN-Regular"/>
                                <w:sz w:val="15"/>
                              </w:rPr>
                              <w:t>Fax (036) 539 99 12</w:t>
                            </w:r>
                          </w:p>
                          <w:p w:rsidR="00CB1E51" w:rsidRDefault="00CB1E51">
                            <w:pPr>
                              <w:spacing w:line="210" w:lineRule="exact"/>
                              <w:rPr>
                                <w:rFonts w:ascii="DIN-Regular" w:hAnsi="DIN-Regular"/>
                                <w:sz w:val="15"/>
                              </w:rPr>
                            </w:pPr>
                          </w:p>
                          <w:p w:rsidR="00CB1E51" w:rsidRDefault="00CB1E51">
                            <w:pPr>
                              <w:spacing w:line="210" w:lineRule="exact"/>
                              <w:rPr>
                                <w:rFonts w:ascii="DIN-Regular" w:hAnsi="DIN-Regular"/>
                                <w:sz w:val="15"/>
                              </w:rPr>
                            </w:pPr>
                            <w:r>
                              <w:rPr>
                                <w:rFonts w:ascii="DIN-Regular" w:hAnsi="DIN-Regular"/>
                                <w:sz w:val="15"/>
                              </w:rPr>
                              <w:t>E-mail info@almere.nl</w:t>
                            </w:r>
                          </w:p>
                          <w:p w:rsidR="000862DC" w:rsidRPr="000313DD" w:rsidRDefault="00CB1E51">
                            <w:pPr>
                              <w:spacing w:line="210" w:lineRule="exact"/>
                              <w:rPr>
                                <w:rFonts w:ascii="DIN-Regular" w:hAnsi="DIN-Regular"/>
                                <w:sz w:val="15"/>
                                <w:lang w:val="en-US"/>
                              </w:rPr>
                            </w:pPr>
                            <w:r>
                              <w:rPr>
                                <w:rFonts w:ascii="DIN-Regular" w:hAnsi="DIN-Regular"/>
                                <w:sz w:val="15"/>
                              </w:rPr>
                              <w:t>www.almere.nl</w:t>
                            </w:r>
                            <w:r w:rsidR="000862DC" w:rsidRPr="00677991">
                              <w:rPr>
                                <w:rFonts w:ascii="DIN-Regular" w:hAnsi="DIN-Regular"/>
                                <w:sz w:val="15"/>
                              </w:rPr>
                              <w:fldChar w:fldCharType="end"/>
                            </w:r>
                          </w:p>
                          <w:p w:rsidR="000862DC" w:rsidRPr="000313DD" w:rsidRDefault="000862DC">
                            <w:pPr>
                              <w:spacing w:line="210" w:lineRule="exact"/>
                              <w:ind w:right="-46"/>
                              <w:rPr>
                                <w:rFonts w:ascii="DIN-Regular" w:hAnsi="DIN-Regular"/>
                                <w:sz w:val="15"/>
                                <w:lang w:val="en-US"/>
                              </w:rPr>
                            </w:pPr>
                          </w:p>
                          <w:p w:rsidR="000862DC" w:rsidRPr="000313DD" w:rsidRDefault="000862DC">
                            <w:pPr>
                              <w:spacing w:line="210" w:lineRule="exact"/>
                              <w:rPr>
                                <w:rFonts w:ascii="DIN-Regular" w:hAnsi="DIN-Regular"/>
                                <w:sz w:val="15"/>
                                <w:lang w:val="en-US"/>
                              </w:rPr>
                            </w:pPr>
                          </w:p>
                        </w:tc>
                      </w:tr>
                      <w:tr w:rsidR="000862DC" w:rsidRPr="000313DD">
                        <w:trPr>
                          <w:cantSplit/>
                          <w:trHeight w:hRule="exact" w:val="1968"/>
                        </w:trPr>
                        <w:tc>
                          <w:tcPr>
                            <w:tcW w:w="2400" w:type="dxa"/>
                          </w:tcPr>
                          <w:p w:rsidR="000862DC" w:rsidRPr="000313DD" w:rsidRDefault="000862DC">
                            <w:pPr>
                              <w:spacing w:line="210" w:lineRule="exact"/>
                              <w:rPr>
                                <w:rFonts w:ascii="DIN-Regular" w:hAnsi="DIN-Regular"/>
                                <w:sz w:val="15"/>
                                <w:lang w:val="en-US"/>
                              </w:rPr>
                            </w:pPr>
                          </w:p>
                        </w:tc>
                      </w:tr>
                      <w:tr w:rsidR="000862DC" w:rsidRPr="00677991">
                        <w:trPr>
                          <w:cantSplit/>
                          <w:trHeight w:hRule="exact" w:val="210"/>
                        </w:trPr>
                        <w:tc>
                          <w:tcPr>
                            <w:tcW w:w="2400" w:type="dxa"/>
                          </w:tcPr>
                          <w:p w:rsidR="000862DC" w:rsidRPr="00677991" w:rsidRDefault="000862DC">
                            <w:pPr>
                              <w:spacing w:line="210" w:lineRule="exact"/>
                              <w:ind w:right="-46"/>
                              <w:rPr>
                                <w:rFonts w:ascii="DIN-Regular" w:hAnsi="DIN-Regular"/>
                                <w:sz w:val="15"/>
                              </w:rPr>
                            </w:pPr>
                            <w:r w:rsidRPr="00677991">
                              <w:rPr>
                                <w:rFonts w:ascii="DIN-Regular" w:hAnsi="DIN-Regular"/>
                                <w:sz w:val="15"/>
                              </w:rPr>
                              <w:t>Datum</w:t>
                            </w:r>
                          </w:p>
                          <w:p w:rsidR="000862DC" w:rsidRPr="00677991" w:rsidRDefault="000862DC">
                            <w:pPr>
                              <w:spacing w:line="210" w:lineRule="exact"/>
                              <w:rPr>
                                <w:rFonts w:ascii="DIN-Regular" w:hAnsi="DIN-Regular"/>
                                <w:sz w:val="15"/>
                              </w:rPr>
                            </w:pPr>
                          </w:p>
                        </w:tc>
                      </w:tr>
                      <w:tr w:rsidR="000862DC" w:rsidRPr="00677991">
                        <w:trPr>
                          <w:cantSplit/>
                          <w:trHeight w:hRule="exact" w:val="210"/>
                        </w:trPr>
                        <w:tc>
                          <w:tcPr>
                            <w:tcW w:w="2400" w:type="dxa"/>
                          </w:tcPr>
                          <w:p w:rsidR="000862DC" w:rsidRPr="00CB1E51" w:rsidRDefault="00E4699F" w:rsidP="00CB1E51">
                            <w:pPr>
                              <w:spacing w:line="210" w:lineRule="exact"/>
                              <w:ind w:right="-46"/>
                              <w:rPr>
                                <w:rFonts w:ascii="DIN-Regular" w:hAnsi="DIN-Regular"/>
                                <w:sz w:val="15"/>
                              </w:rPr>
                            </w:pPr>
                            <w:r>
                              <w:rPr>
                                <w:rFonts w:ascii="DIN-Regular" w:hAnsi="DIN-Regular"/>
                                <w:sz w:val="15"/>
                              </w:rPr>
                              <w:t>14</w:t>
                            </w:r>
                            <w:r w:rsidR="00E46F06">
                              <w:rPr>
                                <w:rFonts w:ascii="DIN-Regular" w:hAnsi="DIN-Regular"/>
                                <w:sz w:val="15"/>
                              </w:rPr>
                              <w:t xml:space="preserve"> januari 2019</w:t>
                            </w:r>
                          </w:p>
                        </w:tc>
                      </w:tr>
                      <w:tr w:rsidR="000862DC" w:rsidRPr="00677991">
                        <w:trPr>
                          <w:cantSplit/>
                          <w:trHeight w:hRule="exact" w:val="210"/>
                        </w:trPr>
                        <w:tc>
                          <w:tcPr>
                            <w:tcW w:w="2400" w:type="dxa"/>
                          </w:tcPr>
                          <w:p w:rsidR="000862DC" w:rsidRPr="00677991" w:rsidRDefault="000862DC">
                            <w:pPr>
                              <w:spacing w:line="210" w:lineRule="exact"/>
                              <w:rPr>
                                <w:rFonts w:ascii="DIN-Regular" w:hAnsi="DIN-Regular"/>
                                <w:sz w:val="15"/>
                              </w:rPr>
                            </w:pPr>
                          </w:p>
                        </w:tc>
                      </w:tr>
                      <w:tr w:rsidR="000862DC" w:rsidRPr="00677991">
                        <w:trPr>
                          <w:cantSplit/>
                          <w:trHeight w:hRule="exact" w:val="210"/>
                        </w:trPr>
                        <w:tc>
                          <w:tcPr>
                            <w:tcW w:w="2400" w:type="dxa"/>
                          </w:tcPr>
                          <w:p w:rsidR="000862DC" w:rsidRPr="00677991" w:rsidRDefault="000862DC">
                            <w:pPr>
                              <w:spacing w:line="210" w:lineRule="exact"/>
                              <w:ind w:right="-46"/>
                              <w:rPr>
                                <w:rFonts w:ascii="DIN-Regular" w:hAnsi="DIN-Regular"/>
                                <w:sz w:val="15"/>
                              </w:rPr>
                            </w:pPr>
                            <w:r w:rsidRPr="00677991">
                              <w:rPr>
                                <w:rFonts w:ascii="DIN-Regular" w:hAnsi="DIN-Regular"/>
                                <w:sz w:val="15"/>
                              </w:rPr>
                              <w:t>Uw brief van/kenmerk</w:t>
                            </w:r>
                          </w:p>
                          <w:p w:rsidR="000862DC" w:rsidRPr="00677991" w:rsidRDefault="000862DC">
                            <w:pPr>
                              <w:spacing w:line="210" w:lineRule="exact"/>
                              <w:rPr>
                                <w:rFonts w:ascii="DIN-Regular" w:hAnsi="DIN-Regular"/>
                                <w:sz w:val="15"/>
                              </w:rPr>
                            </w:pPr>
                          </w:p>
                        </w:tc>
                      </w:tr>
                      <w:tr w:rsidR="000862DC" w:rsidRPr="00677991">
                        <w:trPr>
                          <w:cantSplit/>
                          <w:trHeight w:hRule="exact" w:val="210"/>
                        </w:trPr>
                        <w:tc>
                          <w:tcPr>
                            <w:tcW w:w="2400" w:type="dxa"/>
                          </w:tcPr>
                          <w:p w:rsidR="000862DC" w:rsidRPr="00677991" w:rsidRDefault="000862DC">
                            <w:pPr>
                              <w:spacing w:line="210" w:lineRule="exact"/>
                              <w:ind w:right="-46"/>
                              <w:rPr>
                                <w:rFonts w:ascii="DIN-Regular" w:hAnsi="DIN-Regular"/>
                                <w:sz w:val="15"/>
                              </w:rPr>
                            </w:pPr>
                            <w:r w:rsidRPr="00677991">
                              <w:rPr>
                                <w:rFonts w:ascii="DIN-Regular" w:hAnsi="DIN-Regular"/>
                                <w:sz w:val="15"/>
                              </w:rPr>
                              <w:fldChar w:fldCharType="begin"/>
                            </w:r>
                            <w:r w:rsidRPr="00677991">
                              <w:rPr>
                                <w:rFonts w:ascii="DIN-Regular" w:hAnsi="DIN-Regular"/>
                                <w:sz w:val="15"/>
                              </w:rPr>
                              <w:instrText xml:space="preserve"> DOCPROPERTY "UwKenmerk" </w:instrText>
                            </w:r>
                            <w:r w:rsidRPr="00677991">
                              <w:rPr>
                                <w:rFonts w:ascii="DIN-Regular" w:hAnsi="DIN-Regular"/>
                                <w:sz w:val="15"/>
                              </w:rPr>
                              <w:fldChar w:fldCharType="separate"/>
                            </w:r>
                            <w:r w:rsidR="00CB1E51">
                              <w:rPr>
                                <w:rFonts w:ascii="DIN-Regular" w:hAnsi="DIN-Regular"/>
                                <w:sz w:val="15"/>
                              </w:rPr>
                              <w:t xml:space="preserve"> </w:t>
                            </w:r>
                            <w:r w:rsidRPr="00677991">
                              <w:rPr>
                                <w:rFonts w:ascii="DIN-Regular" w:hAnsi="DIN-Regular"/>
                                <w:sz w:val="15"/>
                              </w:rPr>
                              <w:fldChar w:fldCharType="end"/>
                            </w:r>
                          </w:p>
                          <w:p w:rsidR="000862DC" w:rsidRPr="00677991" w:rsidRDefault="000862DC">
                            <w:pPr>
                              <w:spacing w:line="210" w:lineRule="exact"/>
                              <w:rPr>
                                <w:rFonts w:ascii="DIN-Regular" w:hAnsi="DIN-Regular"/>
                                <w:sz w:val="15"/>
                              </w:rPr>
                            </w:pPr>
                          </w:p>
                        </w:tc>
                      </w:tr>
                      <w:tr w:rsidR="000862DC" w:rsidRPr="00677991">
                        <w:trPr>
                          <w:cantSplit/>
                          <w:trHeight w:hRule="exact" w:val="210"/>
                        </w:trPr>
                        <w:tc>
                          <w:tcPr>
                            <w:tcW w:w="2400" w:type="dxa"/>
                          </w:tcPr>
                          <w:p w:rsidR="000862DC" w:rsidRPr="00677991" w:rsidRDefault="000862DC">
                            <w:pPr>
                              <w:spacing w:line="210" w:lineRule="exact"/>
                              <w:rPr>
                                <w:rFonts w:ascii="DIN-Regular" w:hAnsi="DIN-Regular"/>
                                <w:sz w:val="15"/>
                              </w:rPr>
                            </w:pPr>
                          </w:p>
                        </w:tc>
                      </w:tr>
                      <w:tr w:rsidR="000862DC" w:rsidRPr="00677991">
                        <w:trPr>
                          <w:cantSplit/>
                          <w:trHeight w:hRule="exact" w:val="210"/>
                        </w:trPr>
                        <w:tc>
                          <w:tcPr>
                            <w:tcW w:w="2400" w:type="dxa"/>
                          </w:tcPr>
                          <w:p w:rsidR="000862DC" w:rsidRPr="00677991" w:rsidRDefault="000862DC">
                            <w:pPr>
                              <w:spacing w:line="210" w:lineRule="exact"/>
                              <w:rPr>
                                <w:rFonts w:ascii="DIN-Regular" w:hAnsi="DIN-Regular"/>
                                <w:sz w:val="15"/>
                              </w:rPr>
                            </w:pPr>
                            <w:r w:rsidRPr="00677991">
                              <w:rPr>
                                <w:rFonts w:ascii="DIN-Regular" w:hAnsi="DIN-Regular"/>
                                <w:sz w:val="15"/>
                              </w:rPr>
                              <w:t>Ons kenmerk</w:t>
                            </w:r>
                          </w:p>
                        </w:tc>
                      </w:tr>
                      <w:tr w:rsidR="000862DC" w:rsidRPr="00677991">
                        <w:trPr>
                          <w:cantSplit/>
                          <w:trHeight w:hRule="exact" w:val="210"/>
                        </w:trPr>
                        <w:tc>
                          <w:tcPr>
                            <w:tcW w:w="2400" w:type="dxa"/>
                          </w:tcPr>
                          <w:p w:rsidR="000862DC" w:rsidRPr="00677991" w:rsidRDefault="000862DC">
                            <w:pPr>
                              <w:spacing w:line="210" w:lineRule="exact"/>
                              <w:rPr>
                                <w:rFonts w:ascii="DIN-Regular" w:hAnsi="DIN-Regular"/>
                                <w:sz w:val="15"/>
                              </w:rPr>
                            </w:pPr>
                            <w:r w:rsidRPr="00677991">
                              <w:rPr>
                                <w:rFonts w:ascii="DIN-Regular" w:hAnsi="DIN-Regular"/>
                                <w:sz w:val="15"/>
                              </w:rPr>
                              <w:fldChar w:fldCharType="begin"/>
                            </w:r>
                            <w:r w:rsidRPr="00677991">
                              <w:rPr>
                                <w:rFonts w:ascii="DIN-Regular" w:hAnsi="DIN-Regular"/>
                                <w:sz w:val="15"/>
                              </w:rPr>
                              <w:instrText xml:space="preserve"> DOCPROPERTY "Kenmerk" </w:instrText>
                            </w:r>
                            <w:r w:rsidRPr="00677991">
                              <w:rPr>
                                <w:rFonts w:ascii="DIN-Regular" w:hAnsi="DIN-Regular"/>
                                <w:sz w:val="15"/>
                              </w:rPr>
                              <w:fldChar w:fldCharType="separate"/>
                            </w:r>
                            <w:r w:rsidR="00CB1E51">
                              <w:rPr>
                                <w:rFonts w:ascii="DIN-Regular" w:hAnsi="DIN-Regular"/>
                                <w:sz w:val="15"/>
                              </w:rPr>
                              <w:t xml:space="preserve"> </w:t>
                            </w:r>
                            <w:r w:rsidRPr="00677991">
                              <w:rPr>
                                <w:rFonts w:ascii="DIN-Regular" w:hAnsi="DIN-Regular"/>
                                <w:sz w:val="15"/>
                              </w:rPr>
                              <w:fldChar w:fldCharType="end"/>
                            </w:r>
                          </w:p>
                        </w:tc>
                      </w:tr>
                      <w:tr w:rsidR="000862DC" w:rsidRPr="00677991">
                        <w:trPr>
                          <w:cantSplit/>
                          <w:trHeight w:hRule="exact" w:val="210"/>
                        </w:trPr>
                        <w:tc>
                          <w:tcPr>
                            <w:tcW w:w="2400" w:type="dxa"/>
                          </w:tcPr>
                          <w:p w:rsidR="000862DC" w:rsidRPr="00677991" w:rsidRDefault="000862DC">
                            <w:pPr>
                              <w:spacing w:line="210" w:lineRule="exact"/>
                              <w:rPr>
                                <w:rFonts w:ascii="DIN-Regular" w:hAnsi="DIN-Regular"/>
                                <w:sz w:val="15"/>
                              </w:rPr>
                            </w:pPr>
                          </w:p>
                        </w:tc>
                      </w:tr>
                      <w:tr w:rsidR="000862DC" w:rsidRPr="00677991">
                        <w:trPr>
                          <w:cantSplit/>
                          <w:trHeight w:hRule="exact" w:val="210"/>
                        </w:trPr>
                        <w:tc>
                          <w:tcPr>
                            <w:tcW w:w="2400" w:type="dxa"/>
                          </w:tcPr>
                          <w:p w:rsidR="000862DC" w:rsidRPr="00677991" w:rsidRDefault="000862DC">
                            <w:pPr>
                              <w:spacing w:line="210" w:lineRule="exact"/>
                              <w:rPr>
                                <w:rFonts w:ascii="DIN-Regular" w:hAnsi="DIN-Regular"/>
                                <w:sz w:val="15"/>
                              </w:rPr>
                            </w:pPr>
                            <w:r w:rsidRPr="00677991">
                              <w:rPr>
                                <w:rFonts w:ascii="DIN-Regular" w:hAnsi="DIN-Regular"/>
                                <w:sz w:val="15"/>
                              </w:rPr>
                              <w:t>Bijlage(n)</w:t>
                            </w:r>
                          </w:p>
                        </w:tc>
                      </w:tr>
                      <w:tr w:rsidR="000862DC" w:rsidRPr="00677991">
                        <w:trPr>
                          <w:cantSplit/>
                          <w:trHeight w:hRule="exact" w:val="210"/>
                        </w:trPr>
                        <w:tc>
                          <w:tcPr>
                            <w:tcW w:w="2400" w:type="dxa"/>
                          </w:tcPr>
                          <w:p w:rsidR="000862DC" w:rsidRPr="00677991" w:rsidRDefault="000862DC">
                            <w:pPr>
                              <w:spacing w:line="210" w:lineRule="exact"/>
                              <w:ind w:right="-46"/>
                              <w:rPr>
                                <w:rFonts w:ascii="DIN-Regular" w:hAnsi="DIN-Regular"/>
                                <w:sz w:val="15"/>
                              </w:rPr>
                            </w:pPr>
                            <w:r w:rsidRPr="00677991">
                              <w:rPr>
                                <w:rFonts w:ascii="DIN-Regular" w:hAnsi="DIN-Regular"/>
                                <w:sz w:val="15"/>
                              </w:rPr>
                              <w:fldChar w:fldCharType="begin"/>
                            </w:r>
                            <w:r w:rsidRPr="00677991">
                              <w:rPr>
                                <w:rFonts w:ascii="DIN-Regular" w:hAnsi="DIN-Regular"/>
                                <w:sz w:val="15"/>
                              </w:rPr>
                              <w:instrText xml:space="preserve"> DOCPROPERTY "Bijlage" </w:instrText>
                            </w:r>
                            <w:r w:rsidRPr="00677991">
                              <w:rPr>
                                <w:rFonts w:ascii="DIN-Regular" w:hAnsi="DIN-Regular"/>
                                <w:sz w:val="15"/>
                              </w:rPr>
                              <w:fldChar w:fldCharType="separate"/>
                            </w:r>
                            <w:r w:rsidR="00CB1E51">
                              <w:rPr>
                                <w:rFonts w:ascii="DIN-Regular" w:hAnsi="DIN-Regular"/>
                                <w:sz w:val="15"/>
                              </w:rPr>
                              <w:t xml:space="preserve"> </w:t>
                            </w:r>
                            <w:r w:rsidRPr="00677991">
                              <w:rPr>
                                <w:rFonts w:ascii="DIN-Regular" w:hAnsi="DIN-Regular"/>
                                <w:sz w:val="15"/>
                              </w:rPr>
                              <w:fldChar w:fldCharType="end"/>
                            </w:r>
                          </w:p>
                        </w:tc>
                      </w:tr>
                    </w:tbl>
                    <w:p w:rsidR="000862DC" w:rsidRPr="00677991" w:rsidRDefault="000862DC" w:rsidP="000862DC">
                      <w:pPr>
                        <w:spacing w:line="210" w:lineRule="exact"/>
                        <w:ind w:right="-46"/>
                        <w:rPr>
                          <w:rFonts w:ascii="DIN-Regular" w:hAnsi="DIN-Regular"/>
                        </w:rPr>
                      </w:pPr>
                    </w:p>
                    <w:p w:rsidR="000862DC" w:rsidRPr="00677991" w:rsidRDefault="000862DC" w:rsidP="000862DC">
                      <w:pPr>
                        <w:spacing w:line="210" w:lineRule="exact"/>
                        <w:ind w:right="-46"/>
                        <w:rPr>
                          <w:rFonts w:ascii="DIN-Regular" w:hAnsi="DIN-Regular"/>
                          <w:sz w:val="15"/>
                        </w:rPr>
                      </w:pPr>
                    </w:p>
                    <w:p w:rsidR="000862DC" w:rsidRPr="00677991" w:rsidRDefault="000862DC" w:rsidP="000862DC">
                      <w:pPr>
                        <w:spacing w:line="210" w:lineRule="exact"/>
                        <w:ind w:right="-46"/>
                        <w:rPr>
                          <w:rFonts w:ascii="DIN-Regular" w:hAnsi="DIN-Regular"/>
                          <w:b/>
                          <w:i/>
                        </w:rPr>
                      </w:pPr>
                    </w:p>
                    <w:p w:rsidR="000862DC" w:rsidRPr="00677991" w:rsidRDefault="000862DC" w:rsidP="000862DC">
                      <w:pPr>
                        <w:spacing w:line="210" w:lineRule="exact"/>
                        <w:ind w:right="-46"/>
                        <w:rPr>
                          <w:rFonts w:ascii="DIN-Regular" w:hAnsi="DIN-Regular"/>
                          <w:b/>
                          <w:i/>
                        </w:rPr>
                      </w:pPr>
                    </w:p>
                    <w:p w:rsidR="000862DC" w:rsidRPr="00677991" w:rsidRDefault="000862DC" w:rsidP="000862DC">
                      <w:pPr>
                        <w:spacing w:line="210" w:lineRule="exact"/>
                        <w:ind w:right="-46"/>
                        <w:rPr>
                          <w:rFonts w:ascii="DIN-Regular" w:hAnsi="DIN-Regular"/>
                          <w:sz w:val="15"/>
                        </w:rPr>
                      </w:pPr>
                    </w:p>
                    <w:p w:rsidR="000862DC" w:rsidRPr="00677991" w:rsidRDefault="000862DC" w:rsidP="000862DC">
                      <w:pPr>
                        <w:spacing w:line="210" w:lineRule="exact"/>
                        <w:ind w:right="-46"/>
                        <w:rPr>
                          <w:rFonts w:ascii="DIN-Regular" w:hAnsi="DIN-Regular"/>
                          <w:sz w:val="15"/>
                        </w:rPr>
                      </w:pPr>
                    </w:p>
                    <w:p w:rsidR="000862DC" w:rsidRPr="00677991" w:rsidRDefault="000862DC" w:rsidP="000862DC">
                      <w:pPr>
                        <w:spacing w:line="210" w:lineRule="exact"/>
                        <w:ind w:right="-46"/>
                        <w:rPr>
                          <w:rFonts w:ascii="DIN-Regular" w:hAnsi="DIN-Regular"/>
                          <w:sz w:val="15"/>
                        </w:rPr>
                      </w:pPr>
                    </w:p>
                    <w:p w:rsidR="000862DC" w:rsidRPr="00677991" w:rsidRDefault="000862DC" w:rsidP="000862DC">
                      <w:pPr>
                        <w:spacing w:line="210" w:lineRule="exact"/>
                        <w:ind w:right="-46"/>
                        <w:rPr>
                          <w:rFonts w:ascii="DIN-Regular" w:hAnsi="DIN-Regular"/>
                          <w:sz w:val="15"/>
                        </w:rPr>
                      </w:pPr>
                    </w:p>
                    <w:p w:rsidR="000862DC" w:rsidRPr="00677991" w:rsidRDefault="000862DC" w:rsidP="000862DC">
                      <w:pPr>
                        <w:spacing w:line="210" w:lineRule="exact"/>
                        <w:ind w:right="-46"/>
                        <w:rPr>
                          <w:rFonts w:ascii="DIN-Regular" w:hAnsi="DIN-Regular"/>
                          <w:sz w:val="15"/>
                        </w:rPr>
                      </w:pPr>
                    </w:p>
                    <w:p w:rsidR="000862DC" w:rsidRPr="00677991" w:rsidRDefault="000862DC" w:rsidP="000862DC">
                      <w:pPr>
                        <w:spacing w:line="210" w:lineRule="exact"/>
                        <w:ind w:right="-46"/>
                        <w:rPr>
                          <w:rFonts w:ascii="DIN-Regular" w:hAnsi="DIN-Regular"/>
                          <w:sz w:val="15"/>
                        </w:rPr>
                      </w:pPr>
                    </w:p>
                    <w:p w:rsidR="000862DC" w:rsidRPr="00677991" w:rsidRDefault="000862DC" w:rsidP="000862DC">
                      <w:pPr>
                        <w:spacing w:line="210" w:lineRule="exact"/>
                        <w:ind w:right="-46"/>
                        <w:rPr>
                          <w:rFonts w:ascii="DIN-Regular" w:hAnsi="DIN-Regular"/>
                          <w:sz w:val="15"/>
                        </w:rPr>
                      </w:pPr>
                    </w:p>
                    <w:p w:rsidR="000862DC" w:rsidRPr="00677991" w:rsidRDefault="000862DC" w:rsidP="000862DC">
                      <w:pPr>
                        <w:spacing w:line="210" w:lineRule="exact"/>
                        <w:ind w:right="-46"/>
                        <w:rPr>
                          <w:rFonts w:ascii="DIN-Regular" w:hAnsi="DIN-Regular"/>
                          <w:sz w:val="15"/>
                        </w:rPr>
                      </w:pPr>
                    </w:p>
                    <w:p w:rsidR="000862DC" w:rsidRPr="00677991" w:rsidRDefault="000862DC" w:rsidP="000862DC">
                      <w:pPr>
                        <w:spacing w:line="210" w:lineRule="exact"/>
                        <w:ind w:right="-46"/>
                        <w:rPr>
                          <w:rFonts w:ascii="DIN-Regular" w:hAnsi="DIN-Regular"/>
                          <w:sz w:val="15"/>
                        </w:rPr>
                      </w:pPr>
                    </w:p>
                    <w:p w:rsidR="000862DC" w:rsidRPr="00677991" w:rsidRDefault="000862DC" w:rsidP="000862DC">
                      <w:pPr>
                        <w:spacing w:line="210" w:lineRule="exact"/>
                        <w:ind w:right="-46"/>
                        <w:rPr>
                          <w:rFonts w:ascii="DIN-Regular" w:hAnsi="DIN-Regular"/>
                          <w:sz w:val="15"/>
                        </w:rPr>
                      </w:pPr>
                    </w:p>
                    <w:p w:rsidR="000862DC" w:rsidRPr="00677991" w:rsidRDefault="000862DC" w:rsidP="000862DC">
                      <w:pPr>
                        <w:spacing w:line="210" w:lineRule="exact"/>
                        <w:ind w:right="-46"/>
                        <w:rPr>
                          <w:rFonts w:ascii="DIN-Regular" w:hAnsi="DIN-Regular"/>
                          <w:sz w:val="15"/>
                        </w:rPr>
                      </w:pPr>
                    </w:p>
                    <w:p w:rsidR="000862DC" w:rsidRPr="00677991" w:rsidRDefault="000862DC" w:rsidP="000862DC">
                      <w:pPr>
                        <w:spacing w:line="210" w:lineRule="exact"/>
                        <w:ind w:right="-46"/>
                        <w:rPr>
                          <w:rFonts w:ascii="DIN-Regular" w:hAnsi="DIN-Regular"/>
                          <w:sz w:val="15"/>
                        </w:rPr>
                      </w:pPr>
                    </w:p>
                    <w:p w:rsidR="000862DC" w:rsidRPr="00677991" w:rsidRDefault="000862DC" w:rsidP="000862DC">
                      <w:pPr>
                        <w:spacing w:line="210" w:lineRule="exact"/>
                        <w:rPr>
                          <w:rFonts w:ascii="DIN-Regular" w:hAnsi="DIN-Regular"/>
                        </w:rPr>
                      </w:pPr>
                    </w:p>
                    <w:p w:rsidR="000862DC" w:rsidRPr="00677991" w:rsidRDefault="000862DC" w:rsidP="000862DC">
                      <w:pPr>
                        <w:rPr>
                          <w:rFonts w:ascii="DIN-Regular" w:hAnsi="DIN-Regular"/>
                        </w:rPr>
                      </w:pPr>
                    </w:p>
                  </w:txbxContent>
                </v:textbox>
                <w10:wrap type="square" side="left" anchorx="page" anchory="page"/>
                <w10:anchorlock/>
              </v:shape>
            </w:pict>
          </mc:Fallback>
        </mc:AlternateContent>
      </w:r>
      <w:r w:rsidRPr="000862DC">
        <w:rPr>
          <w:noProof/>
        </w:rPr>
        <mc:AlternateContent>
          <mc:Choice Requires="wps">
            <w:drawing>
              <wp:anchor distT="0" distB="0" distL="114300" distR="114300" simplePos="0" relativeHeight="251660288" behindDoc="0" locked="1" layoutInCell="1" allowOverlap="1" wp14:anchorId="433D9446" wp14:editId="2C6E0F6E">
                <wp:simplePos x="0" y="0"/>
                <wp:positionH relativeFrom="page">
                  <wp:posOffset>5843270</wp:posOffset>
                </wp:positionH>
                <wp:positionV relativeFrom="page">
                  <wp:posOffset>3823970</wp:posOffset>
                </wp:positionV>
                <wp:extent cx="13716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6DDFD3"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0.1pt,301.1pt" to="568.1pt,3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5y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">
                <w10:wrap anchorx="page" anchory="page"/>
                <w10:anchorlock/>
              </v:line>
            </w:pict>
          </mc:Fallback>
        </mc:AlternateContent>
      </w:r>
      <w:r w:rsidR="00CB1E51">
        <w:t>Geachte raad,</w:t>
      </w:r>
    </w:p>
    <w:p w:rsidR="00CB1E51" w:rsidRDefault="00CB1E51" w:rsidP="00CB1E51">
      <w:pPr>
        <w:pStyle w:val="Geenafstand"/>
      </w:pPr>
    </w:p>
    <w:p w:rsidR="00C5307B" w:rsidRPr="00CB1E51" w:rsidRDefault="00C5307B" w:rsidP="00C5307B">
      <w:pPr>
        <w:pStyle w:val="Geenafstand"/>
      </w:pPr>
      <w:r>
        <w:t xml:space="preserve">Op </w:t>
      </w:r>
      <w:r w:rsidR="00387FB0">
        <w:t xml:space="preserve">8 </w:t>
      </w:r>
      <w:r>
        <w:t xml:space="preserve">januari 2019 </w:t>
      </w:r>
      <w:r w:rsidR="00E4699F">
        <w:t>heeft het college</w:t>
      </w:r>
      <w:r>
        <w:t xml:space="preserve"> </w:t>
      </w:r>
      <w:r w:rsidR="00846264">
        <w:t>de raad geïnformeerd over</w:t>
      </w:r>
      <w:r>
        <w:t xml:space="preserve"> het Vierde Voortgangsbericht van de Uitvoeringsagenda Mantelzorg. Met deze brief </w:t>
      </w:r>
      <w:r w:rsidR="00846264">
        <w:t>wil ik ook de ASD graag informeren.</w:t>
      </w:r>
    </w:p>
    <w:p w:rsidR="00CB1E51" w:rsidRDefault="00CB1E51" w:rsidP="00CB1E51">
      <w:pPr>
        <w:pStyle w:val="Geenafstand"/>
      </w:pPr>
    </w:p>
    <w:p w:rsidR="00C5307B" w:rsidRDefault="00C5307B" w:rsidP="00C5307B">
      <w:pPr>
        <w:pStyle w:val="Geenafstand"/>
      </w:pPr>
      <w:r>
        <w:t>Op 7 januari 2016 is de vorige raad geconsulteerd over de uitgangspunten en accenten van het mantelzorgbeleid tot en met 2018. Vervolgens is zij op 1 februari 2017 geïnformeerd over de Uitvoeringsagenda Mantelzorg. Daarbij is de raad regelmatig een voortgangsbericht in het vooruitzicht gesteld.</w:t>
      </w:r>
      <w:r w:rsidR="00846264">
        <w:t xml:space="preserve"> Parallel daaraan </w:t>
      </w:r>
      <w:r w:rsidR="001F3DA2">
        <w:t>zijn de voortgangsberichten ook steeds aan de ASD gestuurd.</w:t>
      </w:r>
    </w:p>
    <w:p w:rsidR="00C5307B" w:rsidRDefault="00C5307B" w:rsidP="00C5307B">
      <w:pPr>
        <w:pStyle w:val="Geenafstand"/>
      </w:pPr>
    </w:p>
    <w:p w:rsidR="00C5307B" w:rsidRDefault="00C5307B" w:rsidP="00C5307B">
      <w:pPr>
        <w:pStyle w:val="Geenafstand"/>
      </w:pPr>
      <w:r>
        <w:t xml:space="preserve">Aan de hand van de Uitvoeringsagenda Mantelzorg werkt de gemeente met maatschappelijke partners aan betere zorg voor mantelzorgers langs de lijnen Vinden, Versterken, Verlichten en Verbinden. De voortgang van uitvoering van de agenda wordt regelmatig besproken en samen met de betrokken partners uit de stad bewaakt. Op 27 juni 2017 is het eerste voortgangsbericht dat betrekking had op de eerste helft van 2017, ter inzage gelegd. Op 30 januari 2018 en op 10 juli 2018 volgde het tweede en derde voortgangsbericht. </w:t>
      </w:r>
      <w:r w:rsidR="001F3DA2">
        <w:t>8 Januari</w:t>
      </w:r>
      <w:r>
        <w:t xml:space="preserve"> </w:t>
      </w:r>
      <w:r w:rsidR="001F3DA2">
        <w:t>is</w:t>
      </w:r>
      <w:r>
        <w:t xml:space="preserve"> het vierde, en laatste, voortgangsbericht ter inzage gelegd.</w:t>
      </w:r>
    </w:p>
    <w:p w:rsidR="00C5307B" w:rsidRDefault="00C5307B" w:rsidP="00C5307B">
      <w:pPr>
        <w:pStyle w:val="Geenafstand"/>
      </w:pPr>
    </w:p>
    <w:p w:rsidR="00C5307B" w:rsidRDefault="00C5307B" w:rsidP="00C5307B">
      <w:pPr>
        <w:pStyle w:val="Geenafstand"/>
      </w:pPr>
      <w:r>
        <w:t>Het voortgangsbericht geeft per actielijn inzicht in de resultaten van de Uitvoeringsagenda Mantelzorg. Voor de inhoudelijke beschrijving van de resultaten verwij</w:t>
      </w:r>
      <w:r w:rsidR="001F3DA2">
        <w:t>s</w:t>
      </w:r>
      <w:r>
        <w:t xml:space="preserve"> </w:t>
      </w:r>
      <w:r w:rsidR="001F3DA2">
        <w:t>ik</w:t>
      </w:r>
      <w:r>
        <w:t xml:space="preserve"> daarom naar het voortgangsbericht. </w:t>
      </w:r>
    </w:p>
    <w:p w:rsidR="00C5307B" w:rsidRDefault="00C5307B" w:rsidP="00C5307B">
      <w:pPr>
        <w:pStyle w:val="Geenafstand"/>
      </w:pPr>
      <w:r>
        <w:t>Naast de resultaten die worden uitgelicht in dit voorgangsbericht gebeurt er als onderdeel van de reguliere afspraken tussen de gemeente en de betrokken organisaties, nog veel meer op het gebied van mantelzorgondersteuning.</w:t>
      </w:r>
    </w:p>
    <w:p w:rsidR="00C5307B" w:rsidRDefault="00C5307B" w:rsidP="00C5307B">
      <w:pPr>
        <w:pStyle w:val="Geenafstand"/>
      </w:pPr>
    </w:p>
    <w:p w:rsidR="00731DD4" w:rsidRPr="00731DD4" w:rsidRDefault="00731DD4" w:rsidP="00731DD4">
      <w:pPr>
        <w:rPr>
          <w:color w:val="000000"/>
        </w:rPr>
      </w:pPr>
      <w:r w:rsidRPr="00731DD4">
        <w:rPr>
          <w:color w:val="000000"/>
        </w:rPr>
        <w:t>Onder de actielijn ‘Vinden’ werd de ambitie uitgesproken om eind 2018 4.000 mantelzorgers in beeld te hebben bij de VMCA. In 2015 waren dat er rond de 1.500 en op dit moment zijn er ongeveer 4.000 mantelzorgers bekend. Daarmee is die ambitie gerealiseerd. Het feit dat er dit jaar weer ruim 300 meer mantelzorgers waardering hebben ontvangen dan in 2017, heeft daar zeker aan bijgedragen</w:t>
      </w:r>
    </w:p>
    <w:p w:rsidR="00731DD4" w:rsidRPr="00731DD4" w:rsidRDefault="00731DD4" w:rsidP="00731DD4">
      <w:pPr>
        <w:rPr>
          <w:color w:val="000000"/>
        </w:rPr>
      </w:pPr>
    </w:p>
    <w:p w:rsidR="00731DD4" w:rsidRPr="00731DD4" w:rsidRDefault="00731DD4" w:rsidP="00731DD4">
      <w:pPr>
        <w:rPr>
          <w:color w:val="000000"/>
        </w:rPr>
      </w:pPr>
      <w:r w:rsidRPr="00731DD4">
        <w:rPr>
          <w:color w:val="000000"/>
        </w:rPr>
        <w:t xml:space="preserve">Als onderdeel van de actielijn ‘Versterken’ hebben mantelzorgers de mogelijkheid gekregen om zich te verdiepen in de werking van muziek op het brein: In juli en november vonden interactieve mini-colleges plaats over hoe je muziek kunt gebruiken bij herstel, communicatie en ontspanning. Bovendien konden 50 mantelzorgers deelnemen aan het landelijke congres ‘Muziek en het Brein’ onder leiding van Erik </w:t>
      </w:r>
      <w:proofErr w:type="spellStart"/>
      <w:r w:rsidRPr="00731DD4">
        <w:rPr>
          <w:color w:val="000000"/>
        </w:rPr>
        <w:t>Scherder</w:t>
      </w:r>
      <w:proofErr w:type="spellEnd"/>
      <w:r w:rsidRPr="00731DD4">
        <w:rPr>
          <w:color w:val="000000"/>
        </w:rPr>
        <w:t xml:space="preserve"> en Dick </w:t>
      </w:r>
      <w:proofErr w:type="spellStart"/>
      <w:r w:rsidRPr="00731DD4">
        <w:rPr>
          <w:color w:val="000000"/>
        </w:rPr>
        <w:t>Swaab</w:t>
      </w:r>
      <w:proofErr w:type="spellEnd"/>
      <w:r w:rsidRPr="00731DD4">
        <w:rPr>
          <w:color w:val="000000"/>
        </w:rPr>
        <w:t>.</w:t>
      </w:r>
    </w:p>
    <w:p w:rsidR="00731DD4" w:rsidRPr="00731DD4" w:rsidRDefault="00731DD4" w:rsidP="00731DD4">
      <w:pPr>
        <w:rPr>
          <w:color w:val="000000"/>
        </w:rPr>
      </w:pPr>
    </w:p>
    <w:p w:rsidR="00731DD4" w:rsidRPr="00731DD4" w:rsidRDefault="00731DD4" w:rsidP="00731DD4">
      <w:pPr>
        <w:rPr>
          <w:color w:val="000000"/>
        </w:rPr>
      </w:pPr>
      <w:r w:rsidRPr="00731DD4">
        <w:rPr>
          <w:color w:val="000000"/>
        </w:rPr>
        <w:lastRenderedPageBreak/>
        <w:t xml:space="preserve">Onder de actielijn ‘Verlichten’ heeft de gemeente aan de VMCA en Handen in Huis gevraagd om samen een aanbod voor respijtzorg thuis te ontwikkelen. Het streven is om in het eerste kwartaal van 2019 te kunnen starten met respijtzorg thuis voor een of meer etmalen, een wat aangepaste vorm van hulp die Handen in Huis nu al </w:t>
      </w:r>
      <w:r w:rsidRPr="001F3DA2">
        <w:rPr>
          <w:color w:val="000000"/>
        </w:rPr>
        <w:t>biedt</w:t>
      </w:r>
      <w:r w:rsidRPr="00731DD4">
        <w:rPr>
          <w:color w:val="000000"/>
        </w:rPr>
        <w:t xml:space="preserve"> voor ziektekosten verzekeraars. Het aanbod voor een losse avond of dag is waarschijnlijk pas in een later stadium beschikbaar. Hier gaat het om nieuw aanbod dat nog ontwikkeld moet worden. De VMCA en Handen in Huis werken dit idee nog verder uit.</w:t>
      </w:r>
    </w:p>
    <w:p w:rsidR="00731DD4" w:rsidRPr="00731DD4" w:rsidRDefault="00731DD4" w:rsidP="00731DD4">
      <w:pPr>
        <w:rPr>
          <w:color w:val="000000"/>
        </w:rPr>
      </w:pPr>
    </w:p>
    <w:p w:rsidR="00731DD4" w:rsidRPr="00731DD4" w:rsidRDefault="00731DD4" w:rsidP="00731DD4">
      <w:pPr>
        <w:rPr>
          <w:color w:val="000000"/>
        </w:rPr>
      </w:pPr>
      <w:r w:rsidRPr="00731DD4">
        <w:rPr>
          <w:color w:val="000000"/>
        </w:rPr>
        <w:t>Binnen de actielijn ‘Verbinden’ willen wij bereiken dat het samenspel tussen mantelzorgers en professionals vorm krijgt. In de afgelopen periode hebben huisartsen, doktersassistenten en praktijkondersteuners van Zorggroep Almere een workshop over mantelzorg gevolgd. Elke deelnemer kreeg de informatiewaaier ‘De mantelzorger in jouw praktijk’ mee. Deze waaier ‘heeft de VMCA speciaal ontwikkeld voor professionals in de huisartsenpraktijk</w:t>
      </w:r>
    </w:p>
    <w:p w:rsidR="00731DD4" w:rsidRPr="00731DD4" w:rsidRDefault="00731DD4" w:rsidP="00731DD4">
      <w:pPr>
        <w:rPr>
          <w:color w:val="000000"/>
        </w:rPr>
      </w:pPr>
    </w:p>
    <w:p w:rsidR="00731DD4" w:rsidRDefault="00731DD4" w:rsidP="00731DD4">
      <w:pPr>
        <w:rPr>
          <w:color w:val="000000"/>
        </w:rPr>
      </w:pPr>
      <w:r w:rsidRPr="00731DD4">
        <w:rPr>
          <w:color w:val="000000"/>
        </w:rPr>
        <w:t>Voorgaande is slechts een greep uit de acties die in het kader van de uitvoeringsagenda worden uitgevoerd om te komen tot goede ondersteuning aan mantelzorgers. Het voortgangsbericht gaat verder in op de uitgevoerde acties en resultaten.</w:t>
      </w:r>
    </w:p>
    <w:p w:rsidR="00731DD4" w:rsidRDefault="00731DD4" w:rsidP="00731DD4">
      <w:pPr>
        <w:rPr>
          <w:color w:val="000000"/>
        </w:rPr>
      </w:pPr>
    </w:p>
    <w:p w:rsidR="00CB1E51" w:rsidRDefault="00731DD4" w:rsidP="00731DD4">
      <w:r>
        <w:t xml:space="preserve">Dit is het laatste voortgangsbericht over de Uitvoeringsagenda Mantelzorg omdat die loopt tot eind 2018. In het eerste kwartaal van 2019 zal de Uitvoeringsagenda geëvalueerd worden. </w:t>
      </w:r>
      <w:r w:rsidR="00846264">
        <w:t>Ik zou de ASD graag betrekken bij deze evaluatie en ho</w:t>
      </w:r>
      <w:r w:rsidR="001F3DA2">
        <w:t>op van u te horen</w:t>
      </w:r>
      <w:r w:rsidR="00846264">
        <w:t xml:space="preserve"> wie ik hiervoor kan benaderen.</w:t>
      </w:r>
    </w:p>
    <w:p w:rsidR="0099781D" w:rsidRDefault="0099781D" w:rsidP="00CB1E51">
      <w:pPr>
        <w:pStyle w:val="Geenafstand"/>
      </w:pPr>
    </w:p>
    <w:p w:rsidR="00846264" w:rsidRDefault="006B39EF" w:rsidP="00846264">
      <w:pPr>
        <w:pStyle w:val="Geenafstand"/>
      </w:pPr>
      <w:r>
        <w:fldChar w:fldCharType="begin"/>
      </w:r>
      <w:r>
        <w:instrText xml:space="preserve"> DOCPROPERTY "Groet" </w:instrText>
      </w:r>
      <w:r>
        <w:fldChar w:fldCharType="separate"/>
      </w:r>
      <w:r w:rsidR="00846264">
        <w:t>Hoogachtend,</w:t>
      </w:r>
      <w:r>
        <w:fldChar w:fldCharType="end"/>
      </w:r>
    </w:p>
    <w:p w:rsidR="00846264" w:rsidRDefault="00846264" w:rsidP="00846264">
      <w:pPr>
        <w:pStyle w:val="Geenafstand"/>
      </w:pPr>
    </w:p>
    <w:p w:rsidR="00846264" w:rsidRDefault="00846264" w:rsidP="00846264">
      <w:pPr>
        <w:pStyle w:val="Geenafstand"/>
      </w:pPr>
      <w:r>
        <w:t>Marca Jongejeugd</w:t>
      </w:r>
    </w:p>
    <w:p w:rsidR="00846264" w:rsidRDefault="00846264" w:rsidP="00846264">
      <w:pPr>
        <w:pStyle w:val="Geenafstand"/>
      </w:pPr>
      <w:r>
        <w:t xml:space="preserve">Beleidsadviseur </w:t>
      </w:r>
      <w:r w:rsidR="001F3DA2">
        <w:t>Zorg en Welzijn</w:t>
      </w:r>
    </w:p>
    <w:p w:rsidR="0099781D" w:rsidRDefault="0099781D" w:rsidP="00CB1E51">
      <w:pPr>
        <w:pStyle w:val="Geenafstand"/>
      </w:pPr>
    </w:p>
    <w:p w:rsidR="0099781D" w:rsidRDefault="0099781D" w:rsidP="00CB1E51">
      <w:pPr>
        <w:pStyle w:val="Geenafstand"/>
      </w:pPr>
    </w:p>
    <w:p w:rsidR="0099781D" w:rsidRDefault="0099781D" w:rsidP="00CB1E51">
      <w:pPr>
        <w:pStyle w:val="Geenafstand"/>
      </w:pPr>
    </w:p>
    <w:sectPr w:rsidR="0099781D">
      <w:headerReference w:type="default" r:id="rId7"/>
      <w:headerReference w:type="first" r:id="rId8"/>
      <w:pgSz w:w="11906" w:h="16838" w:code="9"/>
      <w:pgMar w:top="600" w:right="3266" w:bottom="1800" w:left="1280" w:header="520" w:footer="641" w:gutter="0"/>
      <w:paperSrc w:first="3"/>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9EF" w:rsidRDefault="006B39EF">
      <w:r>
        <w:separator/>
      </w:r>
    </w:p>
  </w:endnote>
  <w:endnote w:type="continuationSeparator" w:id="0">
    <w:p w:rsidR="006B39EF" w:rsidRDefault="006B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IN-Regular">
    <w:altName w:val="Segoe UI"/>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lantin">
    <w:altName w:val="Times New Roman"/>
    <w:charset w:val="00"/>
    <w:family w:val="auto"/>
    <w:pitch w:val="variable"/>
    <w:sig w:usb0="00000001" w:usb1="4000000A"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IX Barcod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9EF" w:rsidRDefault="006B39EF">
      <w:r>
        <w:separator/>
      </w:r>
    </w:p>
  </w:footnote>
  <w:footnote w:type="continuationSeparator" w:id="0">
    <w:p w:rsidR="006B39EF" w:rsidRDefault="006B3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8E4" w:rsidRDefault="004B7D8C">
    <w:pPr>
      <w:pStyle w:val="Koptekst"/>
      <w:spacing w:line="160" w:lineRule="exact"/>
    </w:pPr>
    <w:r>
      <w:rPr>
        <w:noProof/>
      </w:rPr>
      <mc:AlternateContent>
        <mc:Choice Requires="wps">
          <w:drawing>
            <wp:anchor distT="0" distB="0" distL="114300" distR="114300" simplePos="0" relativeHeight="251656704" behindDoc="0" locked="1" layoutInCell="0" allowOverlap="1" wp14:anchorId="4E668064" wp14:editId="4D5855F1">
              <wp:simplePos x="0" y="0"/>
              <wp:positionH relativeFrom="page">
                <wp:posOffset>5842000</wp:posOffset>
              </wp:positionH>
              <wp:positionV relativeFrom="page">
                <wp:posOffset>450850</wp:posOffset>
              </wp:positionV>
              <wp:extent cx="1524000" cy="32061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206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70" w:type="dxa"/>
                              <w:right w:w="70" w:type="dxa"/>
                            </w:tblCellMar>
                            <w:tblLook w:val="0000" w:firstRow="0" w:lastRow="0" w:firstColumn="0" w:lastColumn="0" w:noHBand="0" w:noVBand="0"/>
                          </w:tblPr>
                          <w:tblGrid>
                            <w:gridCol w:w="2400"/>
                          </w:tblGrid>
                          <w:tr w:rsidR="007F08E4" w:rsidRPr="00677991">
                            <w:trPr>
                              <w:trHeight w:hRule="exact" w:val="210"/>
                            </w:trPr>
                            <w:tc>
                              <w:tcPr>
                                <w:tcW w:w="2400" w:type="dxa"/>
                              </w:tcPr>
                              <w:p w:rsidR="007F08E4" w:rsidRPr="00677991" w:rsidRDefault="007F08E4">
                                <w:pPr>
                                  <w:spacing w:line="210" w:lineRule="exact"/>
                                  <w:ind w:right="-46"/>
                                  <w:rPr>
                                    <w:rFonts w:ascii="DIN-Regular" w:hAnsi="DIN-Regular"/>
                                    <w:sz w:val="15"/>
                                  </w:rPr>
                                </w:pPr>
                                <w:r w:rsidRPr="00677991">
                                  <w:rPr>
                                    <w:rFonts w:ascii="DIN-Regular" w:hAnsi="DIN-Regular"/>
                                    <w:sz w:val="15"/>
                                  </w:rPr>
                                  <w:t>Datum</w:t>
                                </w:r>
                              </w:p>
                              <w:p w:rsidR="007F08E4" w:rsidRPr="00677991" w:rsidRDefault="007F08E4">
                                <w:pPr>
                                  <w:spacing w:line="210" w:lineRule="exact"/>
                                  <w:ind w:right="-46"/>
                                  <w:rPr>
                                    <w:rFonts w:ascii="DIN-Regular" w:hAnsi="DIN-Regular"/>
                                    <w:sz w:val="15"/>
                                  </w:rPr>
                                </w:pPr>
                              </w:p>
                            </w:tc>
                          </w:tr>
                          <w:tr w:rsidR="007F08E4" w:rsidRPr="00677991">
                            <w:trPr>
                              <w:trHeight w:hRule="exact" w:val="210"/>
                            </w:trPr>
                            <w:tc>
                              <w:tcPr>
                                <w:tcW w:w="2400" w:type="dxa"/>
                              </w:tcPr>
                              <w:p w:rsidR="007F08E4" w:rsidRPr="00677991" w:rsidRDefault="00E46F06">
                                <w:pPr>
                                  <w:spacing w:line="210" w:lineRule="exact"/>
                                  <w:ind w:right="-46"/>
                                  <w:rPr>
                                    <w:rFonts w:ascii="DIN-Regular" w:hAnsi="DIN-Regular"/>
                                    <w:sz w:val="15"/>
                                  </w:rPr>
                                </w:pPr>
                                <w:r>
                                  <w:rPr>
                                    <w:rFonts w:ascii="DIN-Regular" w:hAnsi="DIN-Regular"/>
                                    <w:sz w:val="15"/>
                                  </w:rPr>
                                  <w:t>8 januari 2019</w:t>
                                </w:r>
                              </w:p>
                              <w:p w:rsidR="007F08E4" w:rsidRPr="00677991" w:rsidRDefault="007F08E4">
                                <w:pPr>
                                  <w:spacing w:line="210" w:lineRule="exact"/>
                                  <w:ind w:right="-46"/>
                                  <w:rPr>
                                    <w:rFonts w:ascii="DIN-Regular" w:hAnsi="DIN-Regular"/>
                                    <w:sz w:val="15"/>
                                  </w:rPr>
                                </w:pPr>
                              </w:p>
                            </w:tc>
                          </w:tr>
                          <w:tr w:rsidR="007F08E4" w:rsidRPr="00677991">
                            <w:trPr>
                              <w:trHeight w:hRule="exact" w:val="170"/>
                            </w:trPr>
                            <w:tc>
                              <w:tcPr>
                                <w:tcW w:w="2400" w:type="dxa"/>
                              </w:tcPr>
                              <w:p w:rsidR="007F08E4" w:rsidRPr="00677991" w:rsidRDefault="007F08E4">
                                <w:pPr>
                                  <w:spacing w:line="210" w:lineRule="exact"/>
                                  <w:ind w:right="-46"/>
                                  <w:rPr>
                                    <w:rFonts w:ascii="DIN-Regular" w:hAnsi="DIN-Regular"/>
                                    <w:sz w:val="15"/>
                                  </w:rPr>
                                </w:pPr>
                              </w:p>
                            </w:tc>
                          </w:tr>
                          <w:tr w:rsidR="007F08E4" w:rsidRPr="00677991">
                            <w:trPr>
                              <w:trHeight w:hRule="exact" w:val="210"/>
                            </w:trPr>
                            <w:tc>
                              <w:tcPr>
                                <w:tcW w:w="2400" w:type="dxa"/>
                              </w:tcPr>
                              <w:p w:rsidR="007F08E4" w:rsidRPr="00677991" w:rsidRDefault="007F08E4">
                                <w:pPr>
                                  <w:spacing w:line="210" w:lineRule="exact"/>
                                  <w:ind w:right="-46"/>
                                  <w:rPr>
                                    <w:rFonts w:ascii="DIN-Regular" w:hAnsi="DIN-Regular"/>
                                    <w:sz w:val="15"/>
                                  </w:rPr>
                                </w:pPr>
                                <w:r w:rsidRPr="00677991">
                                  <w:rPr>
                                    <w:rFonts w:ascii="DIN-Regular" w:hAnsi="DIN-Regular"/>
                                    <w:sz w:val="15"/>
                                  </w:rPr>
                                  <w:t>Ons kenmerk</w:t>
                                </w:r>
                              </w:p>
                            </w:tc>
                          </w:tr>
                          <w:tr w:rsidR="007F08E4" w:rsidRPr="00677991">
                            <w:trPr>
                              <w:trHeight w:hRule="exact" w:val="210"/>
                            </w:trPr>
                            <w:tc>
                              <w:tcPr>
                                <w:tcW w:w="2400" w:type="dxa"/>
                              </w:tcPr>
                              <w:p w:rsidR="007F08E4" w:rsidRPr="00677991" w:rsidRDefault="007F08E4">
                                <w:pPr>
                                  <w:spacing w:line="210" w:lineRule="exact"/>
                                  <w:ind w:right="-46"/>
                                  <w:rPr>
                                    <w:rFonts w:ascii="DIN-Regular" w:hAnsi="DIN-Regular"/>
                                    <w:sz w:val="15"/>
                                  </w:rPr>
                                </w:pPr>
                                <w:r w:rsidRPr="00677991">
                                  <w:rPr>
                                    <w:rFonts w:ascii="DIN-Regular" w:hAnsi="DIN-Regular"/>
                                    <w:sz w:val="15"/>
                                  </w:rPr>
                                  <w:fldChar w:fldCharType="begin"/>
                                </w:r>
                                <w:r w:rsidRPr="00677991">
                                  <w:rPr>
                                    <w:rFonts w:ascii="DIN-Regular" w:hAnsi="DIN-Regular"/>
                                    <w:sz w:val="15"/>
                                  </w:rPr>
                                  <w:instrText xml:space="preserve"> DOCPROPERTY "Kenmerk" </w:instrText>
                                </w:r>
                                <w:r w:rsidRPr="00677991">
                                  <w:rPr>
                                    <w:rFonts w:ascii="DIN-Regular" w:hAnsi="DIN-Regular"/>
                                    <w:sz w:val="15"/>
                                  </w:rPr>
                                  <w:fldChar w:fldCharType="separate"/>
                                </w:r>
                                <w:r w:rsidR="00471FAB">
                                  <w:rPr>
                                    <w:rFonts w:ascii="DIN-Regular" w:hAnsi="DIN-Regular"/>
                                    <w:sz w:val="15"/>
                                  </w:rPr>
                                  <w:t xml:space="preserve"> </w:t>
                                </w:r>
                                <w:r w:rsidRPr="00677991">
                                  <w:rPr>
                                    <w:rFonts w:ascii="DIN-Regular" w:hAnsi="DIN-Regular"/>
                                    <w:sz w:val="15"/>
                                  </w:rPr>
                                  <w:fldChar w:fldCharType="end"/>
                                </w:r>
                              </w:p>
                              <w:p w:rsidR="007F08E4" w:rsidRPr="00677991" w:rsidRDefault="007F08E4">
                                <w:pPr>
                                  <w:spacing w:line="210" w:lineRule="exact"/>
                                  <w:ind w:right="-46"/>
                                  <w:rPr>
                                    <w:rFonts w:ascii="DIN-Regular" w:hAnsi="DIN-Regular"/>
                                    <w:sz w:val="15"/>
                                  </w:rPr>
                                </w:pPr>
                              </w:p>
                            </w:tc>
                          </w:tr>
                          <w:tr w:rsidR="007F08E4" w:rsidRPr="00677991">
                            <w:trPr>
                              <w:trHeight w:hRule="exact" w:val="170"/>
                            </w:trPr>
                            <w:tc>
                              <w:tcPr>
                                <w:tcW w:w="2400" w:type="dxa"/>
                              </w:tcPr>
                              <w:p w:rsidR="007F08E4" w:rsidRPr="00677991" w:rsidRDefault="007F08E4">
                                <w:pPr>
                                  <w:spacing w:line="210" w:lineRule="exact"/>
                                  <w:ind w:right="-46"/>
                                  <w:rPr>
                                    <w:rFonts w:ascii="DIN-Regular" w:hAnsi="DIN-Regular"/>
                                    <w:sz w:val="15"/>
                                  </w:rPr>
                                </w:pPr>
                              </w:p>
                            </w:tc>
                          </w:tr>
                          <w:tr w:rsidR="007F08E4" w:rsidRPr="00677991">
                            <w:trPr>
                              <w:trHeight w:hRule="exact" w:val="210"/>
                            </w:trPr>
                            <w:tc>
                              <w:tcPr>
                                <w:tcW w:w="2400" w:type="dxa"/>
                              </w:tcPr>
                              <w:p w:rsidR="007F08E4" w:rsidRPr="00677991" w:rsidRDefault="007F08E4">
                                <w:pPr>
                                  <w:spacing w:line="210" w:lineRule="exact"/>
                                  <w:ind w:right="-46"/>
                                  <w:rPr>
                                    <w:rFonts w:ascii="DIN-Regular" w:hAnsi="DIN-Regular"/>
                                    <w:sz w:val="15"/>
                                  </w:rPr>
                                </w:pPr>
                                <w:r w:rsidRPr="00677991">
                                  <w:rPr>
                                    <w:rFonts w:ascii="DIN-Regular" w:hAnsi="DIN-Regular"/>
                                    <w:sz w:val="15"/>
                                  </w:rPr>
                                  <w:t>Pagina</w:t>
                                </w:r>
                              </w:p>
                            </w:tc>
                          </w:tr>
                          <w:tr w:rsidR="007F08E4" w:rsidRPr="00677991">
                            <w:trPr>
                              <w:trHeight w:hRule="exact" w:val="210"/>
                            </w:trPr>
                            <w:tc>
                              <w:tcPr>
                                <w:tcW w:w="2400" w:type="dxa"/>
                              </w:tcPr>
                              <w:p w:rsidR="007F08E4" w:rsidRPr="00677991" w:rsidRDefault="007F08E4">
                                <w:pPr>
                                  <w:spacing w:line="210" w:lineRule="exact"/>
                                  <w:ind w:right="-46"/>
                                  <w:rPr>
                                    <w:rFonts w:ascii="DIN-Regular" w:hAnsi="DIN-Regular"/>
                                    <w:sz w:val="15"/>
                                  </w:rPr>
                                </w:pPr>
                                <w:r w:rsidRPr="00677991">
                                  <w:rPr>
                                    <w:rFonts w:ascii="DIN-Regular" w:hAnsi="DIN-Regular"/>
                                    <w:sz w:val="15"/>
                                  </w:rPr>
                                  <w:fldChar w:fldCharType="begin"/>
                                </w:r>
                                <w:r w:rsidRPr="00677991">
                                  <w:rPr>
                                    <w:rFonts w:ascii="DIN-Regular" w:hAnsi="DIN-Regular"/>
                                    <w:sz w:val="15"/>
                                  </w:rPr>
                                  <w:instrText xml:space="preserve"> PAGE  \* MERGEFORMAT </w:instrText>
                                </w:r>
                                <w:r w:rsidRPr="00677991">
                                  <w:rPr>
                                    <w:rFonts w:ascii="DIN-Regular" w:hAnsi="DIN-Regular"/>
                                    <w:sz w:val="15"/>
                                  </w:rPr>
                                  <w:fldChar w:fldCharType="separate"/>
                                </w:r>
                                <w:r w:rsidR="007C2360">
                                  <w:rPr>
                                    <w:rFonts w:ascii="DIN-Regular" w:hAnsi="DIN-Regular"/>
                                    <w:noProof/>
                                    <w:sz w:val="15"/>
                                  </w:rPr>
                                  <w:t>2</w:t>
                                </w:r>
                                <w:r w:rsidRPr="00677991">
                                  <w:rPr>
                                    <w:rFonts w:ascii="DIN-Regular" w:hAnsi="DIN-Regular"/>
                                    <w:sz w:val="15"/>
                                  </w:rPr>
                                  <w:fldChar w:fldCharType="end"/>
                                </w:r>
                                <w:r w:rsidRPr="00677991">
                                  <w:rPr>
                                    <w:rFonts w:ascii="DIN-Regular" w:hAnsi="DIN-Regular"/>
                                    <w:sz w:val="15"/>
                                  </w:rPr>
                                  <w:t>/</w:t>
                                </w:r>
                                <w:r w:rsidRPr="00677991">
                                  <w:rPr>
                                    <w:rFonts w:ascii="DIN-Regular" w:hAnsi="DIN-Regular"/>
                                    <w:sz w:val="15"/>
                                  </w:rPr>
                                  <w:fldChar w:fldCharType="begin"/>
                                </w:r>
                                <w:r w:rsidRPr="00677991">
                                  <w:rPr>
                                    <w:rFonts w:ascii="DIN-Regular" w:hAnsi="DIN-Regular"/>
                                    <w:sz w:val="15"/>
                                  </w:rPr>
                                  <w:instrText xml:space="preserve"> NUMPAGES  \* MERGEFORMAT </w:instrText>
                                </w:r>
                                <w:r w:rsidRPr="00677991">
                                  <w:rPr>
                                    <w:rFonts w:ascii="DIN-Regular" w:hAnsi="DIN-Regular"/>
                                    <w:sz w:val="15"/>
                                  </w:rPr>
                                  <w:fldChar w:fldCharType="separate"/>
                                </w:r>
                                <w:r w:rsidR="007C2360">
                                  <w:rPr>
                                    <w:rFonts w:ascii="DIN-Regular" w:hAnsi="DIN-Regular"/>
                                    <w:noProof/>
                                    <w:sz w:val="15"/>
                                  </w:rPr>
                                  <w:t>2</w:t>
                                </w:r>
                                <w:r w:rsidRPr="00677991">
                                  <w:rPr>
                                    <w:rFonts w:ascii="DIN-Regular" w:hAnsi="DIN-Regular"/>
                                    <w:sz w:val="15"/>
                                  </w:rPr>
                                  <w:fldChar w:fldCharType="end"/>
                                </w:r>
                              </w:p>
                              <w:p w:rsidR="007F08E4" w:rsidRPr="00677991" w:rsidRDefault="007F08E4">
                                <w:pPr>
                                  <w:spacing w:line="210" w:lineRule="exact"/>
                                  <w:ind w:right="-46"/>
                                  <w:rPr>
                                    <w:rFonts w:ascii="DIN-Regular" w:hAnsi="DIN-Regular"/>
                                    <w:sz w:val="15"/>
                                  </w:rPr>
                                </w:pPr>
                              </w:p>
                            </w:tc>
                          </w:tr>
                        </w:tbl>
                        <w:p w:rsidR="007F08E4" w:rsidRPr="00677991" w:rsidRDefault="007F08E4">
                          <w:pPr>
                            <w:spacing w:line="240" w:lineRule="exact"/>
                            <w:ind w:right="-46"/>
                            <w:rPr>
                              <w:rFonts w:ascii="DIN-Regular" w:hAnsi="DIN-Regular"/>
                              <w:sz w:val="15"/>
                            </w:rPr>
                          </w:pPr>
                        </w:p>
                        <w:p w:rsidR="007F08E4" w:rsidRPr="00677991" w:rsidRDefault="007F08E4">
                          <w:pPr>
                            <w:spacing w:line="240" w:lineRule="exact"/>
                            <w:ind w:right="-46"/>
                            <w:rPr>
                              <w:rFonts w:ascii="DIN-Regular" w:hAnsi="DIN-Regular"/>
                              <w:sz w:val="15"/>
                            </w:rPr>
                          </w:pPr>
                        </w:p>
                        <w:p w:rsidR="007F08E4" w:rsidRPr="00677991" w:rsidRDefault="007F08E4">
                          <w:pPr>
                            <w:spacing w:line="240" w:lineRule="exact"/>
                            <w:ind w:right="-46"/>
                            <w:rPr>
                              <w:rFonts w:ascii="DIN-Regular" w:hAnsi="DIN-Regular"/>
                              <w:sz w:val="15"/>
                            </w:rPr>
                          </w:pPr>
                        </w:p>
                        <w:p w:rsidR="007F08E4" w:rsidRPr="00677991" w:rsidRDefault="007F08E4">
                          <w:pPr>
                            <w:spacing w:line="240" w:lineRule="exact"/>
                            <w:ind w:right="-46"/>
                            <w:rPr>
                              <w:rFonts w:ascii="DIN-Regular" w:hAnsi="DIN-Regular"/>
                              <w:sz w:val="15"/>
                            </w:rPr>
                          </w:pPr>
                        </w:p>
                        <w:p w:rsidR="007F08E4" w:rsidRPr="00677991" w:rsidRDefault="007F08E4">
                          <w:pPr>
                            <w:spacing w:line="240" w:lineRule="exact"/>
                            <w:ind w:right="-46"/>
                            <w:rPr>
                              <w:rFonts w:ascii="DIN-Regular" w:hAnsi="DIN-Regula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68064" id="_x0000_t202" coordsize="21600,21600" o:spt="202" path="m,l,21600r21600,l21600,xe">
              <v:stroke joinstyle="miter"/>
              <v:path gradientshapeok="t" o:connecttype="rect"/>
            </v:shapetype>
            <v:shape id="Text Box 1" o:spid="_x0000_s1027" type="#_x0000_t202" style="position:absolute;margin-left:460pt;margin-top:35.5pt;width:120pt;height:25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" o:allowincell="f" stroked="f">
              <v:textbox inset="0,0,0,0">
                <w:txbxContent>
                  <w:tbl>
                    <w:tblPr>
                      <w:tblW w:w="0" w:type="auto"/>
                      <w:tblLayout w:type="fixed"/>
                      <w:tblCellMar>
                        <w:left w:w="70" w:type="dxa"/>
                        <w:right w:w="70" w:type="dxa"/>
                      </w:tblCellMar>
                      <w:tblLook w:val="0000" w:firstRow="0" w:lastRow="0" w:firstColumn="0" w:lastColumn="0" w:noHBand="0" w:noVBand="0"/>
                    </w:tblPr>
                    <w:tblGrid>
                      <w:gridCol w:w="2400"/>
                    </w:tblGrid>
                    <w:tr w:rsidR="007F08E4" w:rsidRPr="00677991">
                      <w:trPr>
                        <w:trHeight w:hRule="exact" w:val="210"/>
                      </w:trPr>
                      <w:tc>
                        <w:tcPr>
                          <w:tcW w:w="2400" w:type="dxa"/>
                        </w:tcPr>
                        <w:p w:rsidR="007F08E4" w:rsidRPr="00677991" w:rsidRDefault="007F08E4">
                          <w:pPr>
                            <w:spacing w:line="210" w:lineRule="exact"/>
                            <w:ind w:right="-46"/>
                            <w:rPr>
                              <w:rFonts w:ascii="DIN-Regular" w:hAnsi="DIN-Regular"/>
                              <w:sz w:val="15"/>
                            </w:rPr>
                          </w:pPr>
                          <w:r w:rsidRPr="00677991">
                            <w:rPr>
                              <w:rFonts w:ascii="DIN-Regular" w:hAnsi="DIN-Regular"/>
                              <w:sz w:val="15"/>
                            </w:rPr>
                            <w:t>Datum</w:t>
                          </w:r>
                        </w:p>
                        <w:p w:rsidR="007F08E4" w:rsidRPr="00677991" w:rsidRDefault="007F08E4">
                          <w:pPr>
                            <w:spacing w:line="210" w:lineRule="exact"/>
                            <w:ind w:right="-46"/>
                            <w:rPr>
                              <w:rFonts w:ascii="DIN-Regular" w:hAnsi="DIN-Regular"/>
                              <w:sz w:val="15"/>
                            </w:rPr>
                          </w:pPr>
                        </w:p>
                      </w:tc>
                    </w:tr>
                    <w:tr w:rsidR="007F08E4" w:rsidRPr="00677991">
                      <w:trPr>
                        <w:trHeight w:hRule="exact" w:val="210"/>
                      </w:trPr>
                      <w:tc>
                        <w:tcPr>
                          <w:tcW w:w="2400" w:type="dxa"/>
                        </w:tcPr>
                        <w:p w:rsidR="007F08E4" w:rsidRPr="00677991" w:rsidRDefault="00E46F06">
                          <w:pPr>
                            <w:spacing w:line="210" w:lineRule="exact"/>
                            <w:ind w:right="-46"/>
                            <w:rPr>
                              <w:rFonts w:ascii="DIN-Regular" w:hAnsi="DIN-Regular"/>
                              <w:sz w:val="15"/>
                            </w:rPr>
                          </w:pPr>
                          <w:r>
                            <w:rPr>
                              <w:rFonts w:ascii="DIN-Regular" w:hAnsi="DIN-Regular"/>
                              <w:sz w:val="15"/>
                            </w:rPr>
                            <w:t>8 januari 2019</w:t>
                          </w:r>
                        </w:p>
                        <w:p w:rsidR="007F08E4" w:rsidRPr="00677991" w:rsidRDefault="007F08E4">
                          <w:pPr>
                            <w:spacing w:line="210" w:lineRule="exact"/>
                            <w:ind w:right="-46"/>
                            <w:rPr>
                              <w:rFonts w:ascii="DIN-Regular" w:hAnsi="DIN-Regular"/>
                              <w:sz w:val="15"/>
                            </w:rPr>
                          </w:pPr>
                        </w:p>
                      </w:tc>
                    </w:tr>
                    <w:tr w:rsidR="007F08E4" w:rsidRPr="00677991">
                      <w:trPr>
                        <w:trHeight w:hRule="exact" w:val="170"/>
                      </w:trPr>
                      <w:tc>
                        <w:tcPr>
                          <w:tcW w:w="2400" w:type="dxa"/>
                        </w:tcPr>
                        <w:p w:rsidR="007F08E4" w:rsidRPr="00677991" w:rsidRDefault="007F08E4">
                          <w:pPr>
                            <w:spacing w:line="210" w:lineRule="exact"/>
                            <w:ind w:right="-46"/>
                            <w:rPr>
                              <w:rFonts w:ascii="DIN-Regular" w:hAnsi="DIN-Regular"/>
                              <w:sz w:val="15"/>
                            </w:rPr>
                          </w:pPr>
                        </w:p>
                      </w:tc>
                    </w:tr>
                    <w:tr w:rsidR="007F08E4" w:rsidRPr="00677991">
                      <w:trPr>
                        <w:trHeight w:hRule="exact" w:val="210"/>
                      </w:trPr>
                      <w:tc>
                        <w:tcPr>
                          <w:tcW w:w="2400" w:type="dxa"/>
                        </w:tcPr>
                        <w:p w:rsidR="007F08E4" w:rsidRPr="00677991" w:rsidRDefault="007F08E4">
                          <w:pPr>
                            <w:spacing w:line="210" w:lineRule="exact"/>
                            <w:ind w:right="-46"/>
                            <w:rPr>
                              <w:rFonts w:ascii="DIN-Regular" w:hAnsi="DIN-Regular"/>
                              <w:sz w:val="15"/>
                            </w:rPr>
                          </w:pPr>
                          <w:r w:rsidRPr="00677991">
                            <w:rPr>
                              <w:rFonts w:ascii="DIN-Regular" w:hAnsi="DIN-Regular"/>
                              <w:sz w:val="15"/>
                            </w:rPr>
                            <w:t>Ons kenmerk</w:t>
                          </w:r>
                        </w:p>
                      </w:tc>
                    </w:tr>
                    <w:tr w:rsidR="007F08E4" w:rsidRPr="00677991">
                      <w:trPr>
                        <w:trHeight w:hRule="exact" w:val="210"/>
                      </w:trPr>
                      <w:tc>
                        <w:tcPr>
                          <w:tcW w:w="2400" w:type="dxa"/>
                        </w:tcPr>
                        <w:p w:rsidR="007F08E4" w:rsidRPr="00677991" w:rsidRDefault="007F08E4">
                          <w:pPr>
                            <w:spacing w:line="210" w:lineRule="exact"/>
                            <w:ind w:right="-46"/>
                            <w:rPr>
                              <w:rFonts w:ascii="DIN-Regular" w:hAnsi="DIN-Regular"/>
                              <w:sz w:val="15"/>
                            </w:rPr>
                          </w:pPr>
                          <w:r w:rsidRPr="00677991">
                            <w:rPr>
                              <w:rFonts w:ascii="DIN-Regular" w:hAnsi="DIN-Regular"/>
                              <w:sz w:val="15"/>
                            </w:rPr>
                            <w:fldChar w:fldCharType="begin"/>
                          </w:r>
                          <w:r w:rsidRPr="00677991">
                            <w:rPr>
                              <w:rFonts w:ascii="DIN-Regular" w:hAnsi="DIN-Regular"/>
                              <w:sz w:val="15"/>
                            </w:rPr>
                            <w:instrText xml:space="preserve"> DOCPROPERTY "Kenmerk" </w:instrText>
                          </w:r>
                          <w:r w:rsidRPr="00677991">
                            <w:rPr>
                              <w:rFonts w:ascii="DIN-Regular" w:hAnsi="DIN-Regular"/>
                              <w:sz w:val="15"/>
                            </w:rPr>
                            <w:fldChar w:fldCharType="separate"/>
                          </w:r>
                          <w:r w:rsidR="00471FAB">
                            <w:rPr>
                              <w:rFonts w:ascii="DIN-Regular" w:hAnsi="DIN-Regular"/>
                              <w:sz w:val="15"/>
                            </w:rPr>
                            <w:t xml:space="preserve"> </w:t>
                          </w:r>
                          <w:r w:rsidRPr="00677991">
                            <w:rPr>
                              <w:rFonts w:ascii="DIN-Regular" w:hAnsi="DIN-Regular"/>
                              <w:sz w:val="15"/>
                            </w:rPr>
                            <w:fldChar w:fldCharType="end"/>
                          </w:r>
                        </w:p>
                        <w:p w:rsidR="007F08E4" w:rsidRPr="00677991" w:rsidRDefault="007F08E4">
                          <w:pPr>
                            <w:spacing w:line="210" w:lineRule="exact"/>
                            <w:ind w:right="-46"/>
                            <w:rPr>
                              <w:rFonts w:ascii="DIN-Regular" w:hAnsi="DIN-Regular"/>
                              <w:sz w:val="15"/>
                            </w:rPr>
                          </w:pPr>
                        </w:p>
                      </w:tc>
                    </w:tr>
                    <w:tr w:rsidR="007F08E4" w:rsidRPr="00677991">
                      <w:trPr>
                        <w:trHeight w:hRule="exact" w:val="170"/>
                      </w:trPr>
                      <w:tc>
                        <w:tcPr>
                          <w:tcW w:w="2400" w:type="dxa"/>
                        </w:tcPr>
                        <w:p w:rsidR="007F08E4" w:rsidRPr="00677991" w:rsidRDefault="007F08E4">
                          <w:pPr>
                            <w:spacing w:line="210" w:lineRule="exact"/>
                            <w:ind w:right="-46"/>
                            <w:rPr>
                              <w:rFonts w:ascii="DIN-Regular" w:hAnsi="DIN-Regular"/>
                              <w:sz w:val="15"/>
                            </w:rPr>
                          </w:pPr>
                        </w:p>
                      </w:tc>
                    </w:tr>
                    <w:tr w:rsidR="007F08E4" w:rsidRPr="00677991">
                      <w:trPr>
                        <w:trHeight w:hRule="exact" w:val="210"/>
                      </w:trPr>
                      <w:tc>
                        <w:tcPr>
                          <w:tcW w:w="2400" w:type="dxa"/>
                        </w:tcPr>
                        <w:p w:rsidR="007F08E4" w:rsidRPr="00677991" w:rsidRDefault="007F08E4">
                          <w:pPr>
                            <w:spacing w:line="210" w:lineRule="exact"/>
                            <w:ind w:right="-46"/>
                            <w:rPr>
                              <w:rFonts w:ascii="DIN-Regular" w:hAnsi="DIN-Regular"/>
                              <w:sz w:val="15"/>
                            </w:rPr>
                          </w:pPr>
                          <w:r w:rsidRPr="00677991">
                            <w:rPr>
                              <w:rFonts w:ascii="DIN-Regular" w:hAnsi="DIN-Regular"/>
                              <w:sz w:val="15"/>
                            </w:rPr>
                            <w:t>Pagina</w:t>
                          </w:r>
                        </w:p>
                      </w:tc>
                    </w:tr>
                    <w:tr w:rsidR="007F08E4" w:rsidRPr="00677991">
                      <w:trPr>
                        <w:trHeight w:hRule="exact" w:val="210"/>
                      </w:trPr>
                      <w:tc>
                        <w:tcPr>
                          <w:tcW w:w="2400" w:type="dxa"/>
                        </w:tcPr>
                        <w:p w:rsidR="007F08E4" w:rsidRPr="00677991" w:rsidRDefault="007F08E4">
                          <w:pPr>
                            <w:spacing w:line="210" w:lineRule="exact"/>
                            <w:ind w:right="-46"/>
                            <w:rPr>
                              <w:rFonts w:ascii="DIN-Regular" w:hAnsi="DIN-Regular"/>
                              <w:sz w:val="15"/>
                            </w:rPr>
                          </w:pPr>
                          <w:r w:rsidRPr="00677991">
                            <w:rPr>
                              <w:rFonts w:ascii="DIN-Regular" w:hAnsi="DIN-Regular"/>
                              <w:sz w:val="15"/>
                            </w:rPr>
                            <w:fldChar w:fldCharType="begin"/>
                          </w:r>
                          <w:r w:rsidRPr="00677991">
                            <w:rPr>
                              <w:rFonts w:ascii="DIN-Regular" w:hAnsi="DIN-Regular"/>
                              <w:sz w:val="15"/>
                            </w:rPr>
                            <w:instrText xml:space="preserve"> PAGE  \* MERGEFORMAT </w:instrText>
                          </w:r>
                          <w:r w:rsidRPr="00677991">
                            <w:rPr>
                              <w:rFonts w:ascii="DIN-Regular" w:hAnsi="DIN-Regular"/>
                              <w:sz w:val="15"/>
                            </w:rPr>
                            <w:fldChar w:fldCharType="separate"/>
                          </w:r>
                          <w:r w:rsidR="007C2360">
                            <w:rPr>
                              <w:rFonts w:ascii="DIN-Regular" w:hAnsi="DIN-Regular"/>
                              <w:noProof/>
                              <w:sz w:val="15"/>
                            </w:rPr>
                            <w:t>2</w:t>
                          </w:r>
                          <w:r w:rsidRPr="00677991">
                            <w:rPr>
                              <w:rFonts w:ascii="DIN-Regular" w:hAnsi="DIN-Regular"/>
                              <w:sz w:val="15"/>
                            </w:rPr>
                            <w:fldChar w:fldCharType="end"/>
                          </w:r>
                          <w:r w:rsidRPr="00677991">
                            <w:rPr>
                              <w:rFonts w:ascii="DIN-Regular" w:hAnsi="DIN-Regular"/>
                              <w:sz w:val="15"/>
                            </w:rPr>
                            <w:t>/</w:t>
                          </w:r>
                          <w:r w:rsidRPr="00677991">
                            <w:rPr>
                              <w:rFonts w:ascii="DIN-Regular" w:hAnsi="DIN-Regular"/>
                              <w:sz w:val="15"/>
                            </w:rPr>
                            <w:fldChar w:fldCharType="begin"/>
                          </w:r>
                          <w:r w:rsidRPr="00677991">
                            <w:rPr>
                              <w:rFonts w:ascii="DIN-Regular" w:hAnsi="DIN-Regular"/>
                              <w:sz w:val="15"/>
                            </w:rPr>
                            <w:instrText xml:space="preserve"> NUMPAGES  \* MERGEFORMAT </w:instrText>
                          </w:r>
                          <w:r w:rsidRPr="00677991">
                            <w:rPr>
                              <w:rFonts w:ascii="DIN-Regular" w:hAnsi="DIN-Regular"/>
                              <w:sz w:val="15"/>
                            </w:rPr>
                            <w:fldChar w:fldCharType="separate"/>
                          </w:r>
                          <w:r w:rsidR="007C2360">
                            <w:rPr>
                              <w:rFonts w:ascii="DIN-Regular" w:hAnsi="DIN-Regular"/>
                              <w:noProof/>
                              <w:sz w:val="15"/>
                            </w:rPr>
                            <w:t>2</w:t>
                          </w:r>
                          <w:r w:rsidRPr="00677991">
                            <w:rPr>
                              <w:rFonts w:ascii="DIN-Regular" w:hAnsi="DIN-Regular"/>
                              <w:sz w:val="15"/>
                            </w:rPr>
                            <w:fldChar w:fldCharType="end"/>
                          </w:r>
                        </w:p>
                        <w:p w:rsidR="007F08E4" w:rsidRPr="00677991" w:rsidRDefault="007F08E4">
                          <w:pPr>
                            <w:spacing w:line="210" w:lineRule="exact"/>
                            <w:ind w:right="-46"/>
                            <w:rPr>
                              <w:rFonts w:ascii="DIN-Regular" w:hAnsi="DIN-Regular"/>
                              <w:sz w:val="15"/>
                            </w:rPr>
                          </w:pPr>
                        </w:p>
                      </w:tc>
                    </w:tr>
                  </w:tbl>
                  <w:p w:rsidR="007F08E4" w:rsidRPr="00677991" w:rsidRDefault="007F08E4">
                    <w:pPr>
                      <w:spacing w:line="240" w:lineRule="exact"/>
                      <w:ind w:right="-46"/>
                      <w:rPr>
                        <w:rFonts w:ascii="DIN-Regular" w:hAnsi="DIN-Regular"/>
                        <w:sz w:val="15"/>
                      </w:rPr>
                    </w:pPr>
                  </w:p>
                  <w:p w:rsidR="007F08E4" w:rsidRPr="00677991" w:rsidRDefault="007F08E4">
                    <w:pPr>
                      <w:spacing w:line="240" w:lineRule="exact"/>
                      <w:ind w:right="-46"/>
                      <w:rPr>
                        <w:rFonts w:ascii="DIN-Regular" w:hAnsi="DIN-Regular"/>
                        <w:sz w:val="15"/>
                      </w:rPr>
                    </w:pPr>
                  </w:p>
                  <w:p w:rsidR="007F08E4" w:rsidRPr="00677991" w:rsidRDefault="007F08E4">
                    <w:pPr>
                      <w:spacing w:line="240" w:lineRule="exact"/>
                      <w:ind w:right="-46"/>
                      <w:rPr>
                        <w:rFonts w:ascii="DIN-Regular" w:hAnsi="DIN-Regular"/>
                        <w:sz w:val="15"/>
                      </w:rPr>
                    </w:pPr>
                  </w:p>
                  <w:p w:rsidR="007F08E4" w:rsidRPr="00677991" w:rsidRDefault="007F08E4">
                    <w:pPr>
                      <w:spacing w:line="240" w:lineRule="exact"/>
                      <w:ind w:right="-46"/>
                      <w:rPr>
                        <w:rFonts w:ascii="DIN-Regular" w:hAnsi="DIN-Regular"/>
                        <w:sz w:val="15"/>
                      </w:rPr>
                    </w:pPr>
                  </w:p>
                  <w:p w:rsidR="007F08E4" w:rsidRPr="00677991" w:rsidRDefault="007F08E4">
                    <w:pPr>
                      <w:spacing w:line="240" w:lineRule="exact"/>
                      <w:ind w:right="-46"/>
                      <w:rPr>
                        <w:rFonts w:ascii="DIN-Regular" w:hAnsi="DIN-Regular"/>
                        <w:sz w:val="15"/>
                      </w:rPr>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Layout w:type="fixed"/>
      <w:tblCellMar>
        <w:left w:w="70" w:type="dxa"/>
        <w:right w:w="70" w:type="dxa"/>
      </w:tblCellMar>
      <w:tblLook w:val="0000" w:firstRow="0" w:lastRow="0" w:firstColumn="0" w:lastColumn="0" w:noHBand="0" w:noVBand="0"/>
    </w:tblPr>
    <w:tblGrid>
      <w:gridCol w:w="7360"/>
    </w:tblGrid>
    <w:tr w:rsidR="007F08E4">
      <w:trPr>
        <w:trHeight w:hRule="exact" w:val="2027"/>
      </w:trPr>
      <w:tc>
        <w:tcPr>
          <w:tcW w:w="7360" w:type="dxa"/>
        </w:tcPr>
        <w:p w:rsidR="007F08E4" w:rsidRDefault="007F08E4">
          <w:pPr>
            <w:pStyle w:val="Koptekst"/>
            <w:tabs>
              <w:tab w:val="clear" w:pos="4536"/>
              <w:tab w:val="clear" w:pos="9072"/>
            </w:tabs>
            <w:ind w:left="-70" w:right="22"/>
          </w:pPr>
        </w:p>
      </w:tc>
    </w:tr>
    <w:tr w:rsidR="007F08E4">
      <w:trPr>
        <w:trHeight w:hRule="exact" w:val="300"/>
      </w:trPr>
      <w:tc>
        <w:tcPr>
          <w:tcW w:w="7360" w:type="dxa"/>
        </w:tcPr>
        <w:p w:rsidR="007F08E4" w:rsidRDefault="007F08E4">
          <w:pPr>
            <w:pStyle w:val="Koptekst"/>
            <w:tabs>
              <w:tab w:val="clear" w:pos="4536"/>
              <w:tab w:val="clear" w:pos="9072"/>
            </w:tabs>
            <w:ind w:left="-70" w:right="22"/>
            <w:rPr>
              <w:rFonts w:ascii="KIX Barcode" w:hAnsi="KIX Barcode"/>
            </w:rPr>
          </w:pPr>
          <w:r>
            <w:rPr>
              <w:rFonts w:ascii="KIX Barcode" w:hAnsi="KIX Barcode"/>
            </w:rPr>
            <w:fldChar w:fldCharType="begin"/>
          </w:r>
          <w:r>
            <w:rPr>
              <w:rFonts w:ascii="KIX Barcode" w:hAnsi="KIX Barcode"/>
            </w:rPr>
            <w:instrText xml:space="preserve"> DOCPROPERTY "Postcode" </w:instrText>
          </w:r>
          <w:r>
            <w:rPr>
              <w:rFonts w:ascii="KIX Barcode" w:hAnsi="KIX Barcode"/>
            </w:rPr>
            <w:fldChar w:fldCharType="separate"/>
          </w:r>
          <w:r w:rsidR="00471FAB">
            <w:rPr>
              <w:rFonts w:ascii="KIX Barcode" w:hAnsi="KIX Barcode"/>
            </w:rPr>
            <w:t xml:space="preserve"> </w:t>
          </w:r>
          <w:r>
            <w:rPr>
              <w:rFonts w:ascii="KIX Barcode" w:hAnsi="KIX Barcode"/>
            </w:rPr>
            <w:fldChar w:fldCharType="end"/>
          </w:r>
          <w:r>
            <w:rPr>
              <w:rFonts w:ascii="KIX Barcode" w:hAnsi="KIX Barcode"/>
            </w:rPr>
            <w:fldChar w:fldCharType="begin"/>
          </w:r>
          <w:r>
            <w:rPr>
              <w:rFonts w:ascii="KIX Barcode" w:hAnsi="KIX Barcode"/>
            </w:rPr>
            <w:instrText xml:space="preserve"> DOCPROPERTY "Huisnummer" </w:instrText>
          </w:r>
          <w:r>
            <w:rPr>
              <w:rFonts w:ascii="KIX Barcode" w:hAnsi="KIX Barcode"/>
            </w:rPr>
            <w:fldChar w:fldCharType="separate"/>
          </w:r>
          <w:r w:rsidR="00471FAB">
            <w:rPr>
              <w:rFonts w:ascii="KIX Barcode" w:hAnsi="KIX Barcode"/>
            </w:rPr>
            <w:t xml:space="preserve"> </w:t>
          </w:r>
          <w:r>
            <w:rPr>
              <w:rFonts w:ascii="KIX Barcode" w:hAnsi="KIX Barcode"/>
            </w:rPr>
            <w:fldChar w:fldCharType="end"/>
          </w:r>
        </w:p>
        <w:p w:rsidR="007F08E4" w:rsidRDefault="007F08E4">
          <w:pPr>
            <w:pStyle w:val="Koptekst"/>
            <w:tabs>
              <w:tab w:val="clear" w:pos="4536"/>
              <w:tab w:val="clear" w:pos="9072"/>
            </w:tabs>
            <w:ind w:left="-70" w:right="22"/>
          </w:pPr>
        </w:p>
      </w:tc>
    </w:tr>
    <w:tr w:rsidR="007F08E4" w:rsidRPr="00CF3E51">
      <w:trPr>
        <w:trHeight w:hRule="exact" w:val="1457"/>
      </w:trPr>
      <w:tc>
        <w:tcPr>
          <w:tcW w:w="7360" w:type="dxa"/>
          <w:vAlign w:val="bottom"/>
        </w:tcPr>
        <w:p w:rsidR="00CB1E51" w:rsidRDefault="006B39EF">
          <w:pPr>
            <w:ind w:left="-70"/>
          </w:pPr>
          <w:r>
            <w:fldChar w:fldCharType="begin"/>
          </w:r>
          <w:r>
            <w:instrText xml:space="preserve"> DOCPROPERTY "Aan" </w:instrText>
          </w:r>
          <w:r>
            <w:fldChar w:fldCharType="separate"/>
          </w:r>
          <w:r w:rsidR="00471FAB">
            <w:t xml:space="preserve"> </w:t>
          </w:r>
          <w:r>
            <w:fldChar w:fldCharType="end"/>
          </w:r>
        </w:p>
        <w:p w:rsidR="00CB1E51" w:rsidRDefault="00CB1E51">
          <w:pPr>
            <w:ind w:left="-70"/>
          </w:pPr>
        </w:p>
        <w:p w:rsidR="007F08E4" w:rsidRDefault="00CB1E51">
          <w:pPr>
            <w:ind w:left="-70"/>
          </w:pPr>
          <w:r>
            <w:t xml:space="preserve">Aan de </w:t>
          </w:r>
          <w:r w:rsidR="00E4699F">
            <w:t>Adviesraad Sociaal Domein</w:t>
          </w:r>
        </w:p>
        <w:p w:rsidR="008056B4" w:rsidRDefault="008056B4">
          <w:pPr>
            <w:ind w:left="-70"/>
          </w:pPr>
        </w:p>
        <w:p w:rsidR="008056B4" w:rsidRPr="00CF3E51" w:rsidRDefault="008056B4">
          <w:pPr>
            <w:ind w:left="-70"/>
          </w:pPr>
        </w:p>
        <w:p w:rsidR="007F08E4" w:rsidRPr="00CF3E51" w:rsidRDefault="007F08E4">
          <w:pPr>
            <w:ind w:left="-70"/>
          </w:pPr>
          <w:r w:rsidRPr="00CF3E51">
            <w:fldChar w:fldCharType="begin"/>
          </w:r>
          <w:r w:rsidRPr="00CF3E51">
            <w:instrText xml:space="preserve"> IF </w:instrText>
          </w:r>
          <w:r w:rsidR="006B39EF">
            <w:fldChar w:fldCharType="begin"/>
          </w:r>
          <w:r w:rsidR="006B39EF">
            <w:instrText xml:space="preserve"> DOCPROPERTY "Afdelingk" </w:instrText>
          </w:r>
          <w:r w:rsidR="006B39EF">
            <w:fldChar w:fldCharType="separate"/>
          </w:r>
          <w:r w:rsidR="00471FAB">
            <w:instrText xml:space="preserve"> </w:instrText>
          </w:r>
          <w:r w:rsidR="006B39EF">
            <w:fldChar w:fldCharType="end"/>
          </w:r>
          <w:r w:rsidRPr="00CF3E51">
            <w:instrText xml:space="preserve"> = " " "" </w:instrText>
          </w:r>
          <w:bookmarkStart w:id="8" w:name="Afdeling"/>
          <w:r w:rsidRPr="00CF3E51">
            <w:instrText>"</w:instrText>
          </w:r>
          <w:r w:rsidR="006B39EF">
            <w:fldChar w:fldCharType="begin"/>
          </w:r>
          <w:r w:rsidR="006B39EF">
            <w:instrText xml:space="preserve"> DOCPROPERTY "Afdelingk" </w:instrText>
          </w:r>
          <w:r w:rsidR="006B39EF">
            <w:fldChar w:fldCharType="separate"/>
          </w:r>
          <w:r>
            <w:instrText>f</w:instrText>
          </w:r>
          <w:r w:rsidR="006B39EF">
            <w:fldChar w:fldCharType="end"/>
          </w:r>
          <w:bookmarkEnd w:id="8"/>
        </w:p>
        <w:p w:rsidR="007F08E4" w:rsidRPr="00CF3E51" w:rsidRDefault="007F08E4" w:rsidP="008056B4">
          <w:pPr>
            <w:ind w:left="-70"/>
          </w:pPr>
          <w:r w:rsidRPr="00CF3E51">
            <w:instrText>"</w:instrText>
          </w:r>
          <w:r w:rsidRPr="00CF3E51">
            <w:fldChar w:fldCharType="end"/>
          </w:r>
          <w:bookmarkStart w:id="9" w:name="Land"/>
          <w:r w:rsidRPr="00CF3E51">
            <w:fldChar w:fldCharType="begin"/>
          </w:r>
          <w:r w:rsidRPr="00CF3E51">
            <w:instrText xml:space="preserve"> DOCPROPERTY "Land" </w:instrText>
          </w:r>
          <w:r w:rsidRPr="00CF3E51">
            <w:fldChar w:fldCharType="separate"/>
          </w:r>
          <w:r w:rsidR="00471FAB">
            <w:t xml:space="preserve"> </w:t>
          </w:r>
          <w:r w:rsidRPr="00CF3E51">
            <w:fldChar w:fldCharType="end"/>
          </w:r>
          <w:bookmarkEnd w:id="9"/>
        </w:p>
      </w:tc>
    </w:tr>
    <w:tr w:rsidR="007F08E4">
      <w:trPr>
        <w:trHeight w:hRule="exact" w:val="860"/>
      </w:trPr>
      <w:tc>
        <w:tcPr>
          <w:tcW w:w="7360" w:type="dxa"/>
        </w:tcPr>
        <w:p w:rsidR="007F08E4" w:rsidRPr="00CF3E51" w:rsidRDefault="007F08E4">
          <w:pPr>
            <w:pStyle w:val="Koptekst"/>
            <w:tabs>
              <w:tab w:val="clear" w:pos="4536"/>
              <w:tab w:val="clear" w:pos="9072"/>
            </w:tabs>
            <w:ind w:left="-70" w:right="22"/>
          </w:pPr>
        </w:p>
      </w:tc>
    </w:tr>
    <w:tr w:rsidR="007F08E4">
      <w:trPr>
        <w:trHeight w:val="309"/>
      </w:trPr>
      <w:tc>
        <w:tcPr>
          <w:tcW w:w="7360" w:type="dxa"/>
        </w:tcPr>
        <w:p w:rsidR="007F08E4" w:rsidRPr="00CF3E51" w:rsidRDefault="007F08E4" w:rsidP="001F3DA2">
          <w:pPr>
            <w:pStyle w:val="Koptekst"/>
            <w:tabs>
              <w:tab w:val="clear" w:pos="4536"/>
              <w:tab w:val="clear" w:pos="9072"/>
            </w:tabs>
            <w:ind w:right="22"/>
          </w:pPr>
          <w:r w:rsidRPr="00CF3E51">
            <w:rPr>
              <w:b/>
            </w:rPr>
            <w:fldChar w:fldCharType="begin"/>
          </w:r>
          <w:r w:rsidRPr="00CF3E51">
            <w:rPr>
              <w:b/>
            </w:rPr>
            <w:instrText xml:space="preserve"> SUBJECT </w:instrText>
          </w:r>
          <w:r w:rsidRPr="00CF3E51">
            <w:rPr>
              <w:b/>
            </w:rPr>
            <w:fldChar w:fldCharType="end"/>
          </w:r>
          <w:r w:rsidR="001C2FC0">
            <w:rPr>
              <w:b/>
            </w:rPr>
            <w:t>Vierde Voortgangsbericht Uitvoeringsagenda Mantelzorg</w:t>
          </w:r>
        </w:p>
      </w:tc>
    </w:tr>
  </w:tbl>
  <w:p w:rsidR="007F08E4" w:rsidRDefault="007F08E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86679A"/>
    <w:multiLevelType w:val="hybridMultilevel"/>
    <w:tmpl w:val="55E6E914"/>
    <w:lvl w:ilvl="0" w:tplc="4B8486C2">
      <w:start w:val="1"/>
      <w:numFmt w:val="bullet"/>
      <w:lvlText w:val="-"/>
      <w:lvlJc w:val="left"/>
      <w:pPr>
        <w:ind w:left="720" w:hanging="360"/>
      </w:pPr>
      <w:rPr>
        <w:rFonts w:ascii="DIN-Regular" w:eastAsia="Times New Roman" w:hAnsi="DIN-Regular"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51"/>
    <w:rsid w:val="00005A32"/>
    <w:rsid w:val="00017222"/>
    <w:rsid w:val="000313DD"/>
    <w:rsid w:val="000862DC"/>
    <w:rsid w:val="000C6C45"/>
    <w:rsid w:val="0010776A"/>
    <w:rsid w:val="00127E8F"/>
    <w:rsid w:val="00132C7E"/>
    <w:rsid w:val="00156FCA"/>
    <w:rsid w:val="001C2FC0"/>
    <w:rsid w:val="001F3DA2"/>
    <w:rsid w:val="001F7324"/>
    <w:rsid w:val="00202B3F"/>
    <w:rsid w:val="00241828"/>
    <w:rsid w:val="00281AD5"/>
    <w:rsid w:val="0028450C"/>
    <w:rsid w:val="002D2B24"/>
    <w:rsid w:val="002E6EC6"/>
    <w:rsid w:val="0034458C"/>
    <w:rsid w:val="00364B30"/>
    <w:rsid w:val="00380FCE"/>
    <w:rsid w:val="00387FB0"/>
    <w:rsid w:val="00391C34"/>
    <w:rsid w:val="003E34C6"/>
    <w:rsid w:val="00471FAB"/>
    <w:rsid w:val="00482B02"/>
    <w:rsid w:val="004844FA"/>
    <w:rsid w:val="004B7D8C"/>
    <w:rsid w:val="004E1F0F"/>
    <w:rsid w:val="004F4221"/>
    <w:rsid w:val="00527B6C"/>
    <w:rsid w:val="00533528"/>
    <w:rsid w:val="00555B29"/>
    <w:rsid w:val="00556B35"/>
    <w:rsid w:val="005E0D7B"/>
    <w:rsid w:val="00640685"/>
    <w:rsid w:val="006432DB"/>
    <w:rsid w:val="00651B27"/>
    <w:rsid w:val="00677991"/>
    <w:rsid w:val="006B39EF"/>
    <w:rsid w:val="00731DD4"/>
    <w:rsid w:val="0073784F"/>
    <w:rsid w:val="00765AE0"/>
    <w:rsid w:val="0079558B"/>
    <w:rsid w:val="007C1BB2"/>
    <w:rsid w:val="007C2360"/>
    <w:rsid w:val="007F08E4"/>
    <w:rsid w:val="008056B4"/>
    <w:rsid w:val="00846264"/>
    <w:rsid w:val="00855F21"/>
    <w:rsid w:val="008B44A5"/>
    <w:rsid w:val="008F6A83"/>
    <w:rsid w:val="0099781D"/>
    <w:rsid w:val="009C1143"/>
    <w:rsid w:val="009C70D2"/>
    <w:rsid w:val="009D3B02"/>
    <w:rsid w:val="00A00263"/>
    <w:rsid w:val="00A015D2"/>
    <w:rsid w:val="00A07CC4"/>
    <w:rsid w:val="00A3445F"/>
    <w:rsid w:val="00A34F41"/>
    <w:rsid w:val="00A600E1"/>
    <w:rsid w:val="00AC5A06"/>
    <w:rsid w:val="00AE189F"/>
    <w:rsid w:val="00B17727"/>
    <w:rsid w:val="00B74F2B"/>
    <w:rsid w:val="00BA6F7D"/>
    <w:rsid w:val="00BE3984"/>
    <w:rsid w:val="00C5307B"/>
    <w:rsid w:val="00C61236"/>
    <w:rsid w:val="00C91923"/>
    <w:rsid w:val="00C95F7C"/>
    <w:rsid w:val="00CA7AFB"/>
    <w:rsid w:val="00CB1E51"/>
    <w:rsid w:val="00CC2B82"/>
    <w:rsid w:val="00CD112D"/>
    <w:rsid w:val="00CF3E51"/>
    <w:rsid w:val="00D000B2"/>
    <w:rsid w:val="00D31B8B"/>
    <w:rsid w:val="00DD74EB"/>
    <w:rsid w:val="00DE5E2F"/>
    <w:rsid w:val="00DF1643"/>
    <w:rsid w:val="00E11951"/>
    <w:rsid w:val="00E41C0F"/>
    <w:rsid w:val="00E4699F"/>
    <w:rsid w:val="00E46F06"/>
    <w:rsid w:val="00EA6CAA"/>
    <w:rsid w:val="00EC55EC"/>
    <w:rsid w:val="00ED20F8"/>
    <w:rsid w:val="00EF25BB"/>
    <w:rsid w:val="00EF32B2"/>
    <w:rsid w:val="00F045D3"/>
    <w:rsid w:val="00F266EE"/>
    <w:rsid w:val="00F3581E"/>
    <w:rsid w:val="00F45048"/>
    <w:rsid w:val="00F56AAD"/>
    <w:rsid w:val="00F747C3"/>
    <w:rsid w:val="00F875B3"/>
    <w:rsid w:val="00FE47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5:docId w15:val="{5D18065C-721A-4D3C-BBD1-14D29E4C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Plantin" w:hAnsi="Plantin"/>
    </w:rPr>
  </w:style>
  <w:style w:type="paragraph" w:styleId="Kop1">
    <w:name w:val="heading 1"/>
    <w:basedOn w:val="Standaard"/>
    <w:next w:val="Standaard"/>
    <w:qFormat/>
    <w:pPr>
      <w:keepNext/>
      <w:outlineLvl w:val="0"/>
    </w:pPr>
    <w:rPr>
      <w:rFonts w:ascii="Arial" w:hAnsi="Arial"/>
      <w:b/>
      <w:i/>
      <w:sz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Documentstructuur">
    <w:name w:val="Document Map"/>
    <w:basedOn w:val="Standaard"/>
    <w:semiHidden/>
    <w:pPr>
      <w:shd w:val="clear" w:color="auto" w:fill="000080"/>
    </w:pPr>
    <w:rPr>
      <w:rFonts w:ascii="Tahoma" w:hAnsi="Tahoma"/>
    </w:rPr>
  </w:style>
  <w:style w:type="paragraph" w:styleId="Geenafstand">
    <w:name w:val="No Spacing"/>
    <w:uiPriority w:val="1"/>
    <w:qFormat/>
    <w:rsid w:val="00CB1E51"/>
    <w:rPr>
      <w:rFonts w:ascii="Plantin" w:hAnsi="Plantin"/>
    </w:rPr>
  </w:style>
  <w:style w:type="paragraph" w:styleId="Lijstalinea">
    <w:name w:val="List Paragraph"/>
    <w:basedOn w:val="Standaard"/>
    <w:uiPriority w:val="34"/>
    <w:qFormat/>
    <w:rsid w:val="00CB1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lmere\Templates\Externe%20Correspondentie\Brief%20vs%206N.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 vs 6N.dotm</Template>
  <TotalTime>1</TotalTime>
  <Pages>2</Pages>
  <Words>621</Words>
  <Characters>3417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20150410 Brief  ()</vt:lpstr>
    </vt:vector>
  </TitlesOfParts>
  <Company>Gemeente Almere</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20150410 Brief  ()</dc:title>
  <dc:creator>Bassett MCJ (Marian)</dc:creator>
  <cp:keywords>Release 20070425</cp:keywords>
  <cp:lastModifiedBy>Celine Jongejan</cp:lastModifiedBy>
  <cp:revision>2</cp:revision>
  <cp:lastPrinted>2015-10-14T12:23:00Z</cp:lastPrinted>
  <dcterms:created xsi:type="dcterms:W3CDTF">2019-01-15T13:19:00Z</dcterms:created>
  <dcterms:modified xsi:type="dcterms:W3CDTF">2019-01-15T13:19:00Z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nter">
    <vt:lpwstr>HP LaserJet 4M</vt:lpwstr>
  </property>
  <property fmtid="{D5CDD505-2E9C-101B-9397-08002B2CF9AE}" pid="3" name="BriefPapier">
    <vt:lpwstr>Bovenste papierlade</vt:lpwstr>
  </property>
  <property fmtid="{D5CDD505-2E9C-101B-9397-08002B2CF9AE}" pid="4" name="BlancoPapier">
    <vt:lpwstr>Standaardlade</vt:lpwstr>
  </property>
  <property fmtid="{D5CDD505-2E9C-101B-9397-08002B2CF9AE}" pid="5" name="Factuurnummer">
    <vt:lpwstr> </vt:lpwstr>
  </property>
  <property fmtid="{D5CDD505-2E9C-101B-9397-08002B2CF9AE}" pid="6" name="Documentnummer">
    <vt:lpwstr> </vt:lpwstr>
  </property>
  <property fmtid="{D5CDD505-2E9C-101B-9397-08002B2CF9AE}" pid="7" name="Internationaal">
    <vt:bool>false</vt:bool>
  </property>
  <property fmtid="{D5CDD505-2E9C-101B-9397-08002B2CF9AE}" pid="8" name="Versie-Sjabloon">
    <vt:lpwstr>2.83</vt:lpwstr>
  </property>
  <property fmtid="{D5CDD505-2E9C-101B-9397-08002B2CF9AE}" pid="9" name="NamensPersoon">
    <vt:lpwstr>wer</vt:lpwstr>
  </property>
  <property fmtid="{D5CDD505-2E9C-101B-9397-08002B2CF9AE}" pid="10" name="NamensBW">
    <vt:lpwstr>0</vt:lpwstr>
  </property>
  <property fmtid="{D5CDD505-2E9C-101B-9397-08002B2CF9AE}" pid="11" name="OnderNaam">
    <vt:lpwstr> </vt:lpwstr>
  </property>
  <property fmtid="{D5CDD505-2E9C-101B-9397-08002B2CF9AE}" pid="12" name="FragmentLocatie">
    <vt:lpwstr>F:\Documents</vt:lpwstr>
  </property>
  <property fmtid="{D5CDD505-2E9C-101B-9397-08002B2CF9AE}" pid="13" name="E-mail">
    <vt:lpwstr>idruiter@almere.nl</vt:lpwstr>
  </property>
  <property fmtid="{D5CDD505-2E9C-101B-9397-08002B2CF9AE}" pid="14" name="Aan">
    <vt:lpwstr> </vt:lpwstr>
  </property>
  <property fmtid="{D5CDD505-2E9C-101B-9397-08002B2CF9AE}" pid="15" name="Afdelingk">
    <vt:lpwstr> </vt:lpwstr>
  </property>
  <property fmtid="{D5CDD505-2E9C-101B-9397-08002B2CF9AE}" pid="16" name="Voorletters">
    <vt:lpwstr> </vt:lpwstr>
  </property>
  <property fmtid="{D5CDD505-2E9C-101B-9397-08002B2CF9AE}" pid="17" name="Achternaam">
    <vt:lpwstr> </vt:lpwstr>
  </property>
  <property fmtid="{D5CDD505-2E9C-101B-9397-08002B2CF9AE}" pid="18" name="Straat">
    <vt:lpwstr> </vt:lpwstr>
  </property>
  <property fmtid="{D5CDD505-2E9C-101B-9397-08002B2CF9AE}" pid="19" name="Huisnummer">
    <vt:lpwstr> </vt:lpwstr>
  </property>
  <property fmtid="{D5CDD505-2E9C-101B-9397-08002B2CF9AE}" pid="20" name="Postcode">
    <vt:lpwstr> </vt:lpwstr>
  </property>
  <property fmtid="{D5CDD505-2E9C-101B-9397-08002B2CF9AE}" pid="21" name="Plaats">
    <vt:lpwstr> </vt:lpwstr>
  </property>
  <property fmtid="{D5CDD505-2E9C-101B-9397-08002B2CF9AE}" pid="22" name="Land">
    <vt:lpwstr> </vt:lpwstr>
  </property>
  <property fmtid="{D5CDD505-2E9C-101B-9397-08002B2CF9AE}" pid="23" name="Geslacht">
    <vt:lpwstr>M</vt:lpwstr>
  </property>
  <property fmtid="{D5CDD505-2E9C-101B-9397-08002B2CF9AE}" pid="24" name="UwKenmerk">
    <vt:lpwstr> </vt:lpwstr>
  </property>
  <property fmtid="{D5CDD505-2E9C-101B-9397-08002B2CF9AE}" pid="25" name="Kenmerk">
    <vt:lpwstr> </vt:lpwstr>
  </property>
  <property fmtid="{D5CDD505-2E9C-101B-9397-08002B2CF9AE}" pid="26" name="Bijlage">
    <vt:lpwstr> </vt:lpwstr>
  </property>
  <property fmtid="{D5CDD505-2E9C-101B-9397-08002B2CF9AE}" pid="27" name="Datum">
    <vt:filetime>2015-04-09T22:00:00Z</vt:filetime>
  </property>
  <property fmtid="{D5CDD505-2E9C-101B-9397-08002B2CF9AE}" pid="28" name="ContactPersoon">
    <vt:lpwstr>I. de Ruiter</vt:lpwstr>
  </property>
  <property fmtid="{D5CDD505-2E9C-101B-9397-08002B2CF9AE}" pid="29" name="DienstFax">
    <vt:lpwstr>---</vt:lpwstr>
  </property>
  <property fmtid="{D5CDD505-2E9C-101B-9397-08002B2CF9AE}" pid="30" name="DoorKiesNummer">
    <vt:lpwstr>539 9295</vt:lpwstr>
  </property>
  <property fmtid="{D5CDD505-2E9C-101B-9397-08002B2CF9AE}" pid="31" name="Email">
    <vt:lpwstr>@almere.nl</vt:lpwstr>
  </property>
  <property fmtid="{D5CDD505-2E9C-101B-9397-08002B2CF9AE}" pid="32" name="Afdeling">
    <vt:lpwstr>Bureau Agenda</vt:lpwstr>
  </property>
  <property fmtid="{D5CDD505-2E9C-101B-9397-08002B2CF9AE}" pid="33" name="Functie">
    <vt:lpwstr>Medewerker Bureau Agenda</vt:lpwstr>
  </property>
  <property fmtid="{D5CDD505-2E9C-101B-9397-08002B2CF9AE}" pid="34" name="Dienst">
    <vt:lpwstr>Stafdienst Bestuurszaken en Control</vt:lpwstr>
  </property>
  <property fmtid="{D5CDD505-2E9C-101B-9397-08002B2CF9AE}" pid="35" name="LokatieNaam">
    <vt:lpwstr>Stadhuis</vt:lpwstr>
  </property>
  <property fmtid="{D5CDD505-2E9C-101B-9397-08002B2CF9AE}" pid="36" name="Lokatie">
    <vt:lpwstr>Stadhuisplein 1_x000d_
Postbus 200_x000d_
1300 AE Almere</vt:lpwstr>
  </property>
  <property fmtid="{D5CDD505-2E9C-101B-9397-08002B2CF9AE}" pid="37" name="LokatieTelnr">
    <vt:lpwstr>Telefoon  14 036_x000d_
Fax (036) 539 99 12_x000d_
_x000d_
E-mail info@almere.nl_x000d_
www.almere.nl</vt:lpwstr>
  </property>
  <property fmtid="{D5CDD505-2E9C-101B-9397-08002B2CF9AE}" pid="38" name="Tav">
    <vt:lpwstr>De heer  </vt:lpwstr>
  </property>
  <property fmtid="{D5CDD505-2E9C-101B-9397-08002B2CF9AE}" pid="39" name="Aanhef">
    <vt:lpwstr>Geachte heer ,</vt:lpwstr>
  </property>
  <property fmtid="{D5CDD505-2E9C-101B-9397-08002B2CF9AE}" pid="40" name="Groet">
    <vt:lpwstr>Hoogachtend,</vt:lpwstr>
  </property>
  <property fmtid="{D5CDD505-2E9C-101B-9397-08002B2CF9AE}" pid="41" name="Formeel">
    <vt:lpwstr>J</vt:lpwstr>
  </property>
  <property fmtid="{D5CDD505-2E9C-101B-9397-08002B2CF9AE}" pid="42" name="Barcode">
    <vt:lpwstr> </vt:lpwstr>
  </property>
  <property fmtid="{D5CDD505-2E9C-101B-9397-08002B2CF9AE}" pid="43" name="NamensCB">
    <vt:lpwstr>0</vt:lpwstr>
  </property>
  <property fmtid="{D5CDD505-2E9C-101B-9397-08002B2CF9AE}" pid="44" name="Namens">
    <vt:lpwstr> </vt:lpwstr>
  </property>
</Properties>
</file>